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FF61" w14:textId="636CD056" w:rsidR="00984859" w:rsidRPr="009045BC" w:rsidRDefault="00266716" w:rsidP="00FB687E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9045BC">
        <w:rPr>
          <w:rFonts w:ascii="Arial" w:hAnsi="Arial" w:cs="Arial"/>
          <w:b/>
          <w:bCs/>
          <w:sz w:val="28"/>
          <w:szCs w:val="28"/>
          <w:u w:val="single"/>
        </w:rPr>
        <w:t>Offert</w:t>
      </w:r>
      <w:r w:rsidR="00EB3926" w:rsidRPr="009045BC">
        <w:rPr>
          <w:rFonts w:ascii="Arial" w:hAnsi="Arial" w:cs="Arial"/>
          <w:b/>
          <w:bCs/>
          <w:sz w:val="28"/>
          <w:szCs w:val="28"/>
          <w:u w:val="single"/>
        </w:rPr>
        <w:t>enanfrage</w:t>
      </w:r>
      <w:proofErr w:type="spellEnd"/>
      <w:r w:rsidR="003564C2" w:rsidRPr="009045BC"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r w:rsidR="000A748B" w:rsidRPr="009045BC">
        <w:rPr>
          <w:rFonts w:ascii="Arial" w:hAnsi="Arial" w:cs="Arial"/>
          <w:b/>
          <w:bCs/>
          <w:sz w:val="28"/>
          <w:szCs w:val="28"/>
          <w:u w:val="single"/>
        </w:rPr>
        <w:t>Regenwasser</w:t>
      </w:r>
      <w:r w:rsidR="00834EF8" w:rsidRPr="009045BC">
        <w:rPr>
          <w:rFonts w:ascii="Arial" w:hAnsi="Arial" w:cs="Arial"/>
          <w:b/>
          <w:bCs/>
          <w:sz w:val="28"/>
          <w:szCs w:val="28"/>
          <w:u w:val="single"/>
        </w:rPr>
        <w:t>-Management</w:t>
      </w:r>
    </w:p>
    <w:p w14:paraId="61DF247F" w14:textId="77777777" w:rsidR="003564C2" w:rsidRPr="009045BC" w:rsidRDefault="003564C2" w:rsidP="00C65FAB">
      <w:pPr>
        <w:rPr>
          <w:rFonts w:ascii="Arial" w:hAnsi="Arial" w:cs="Arial"/>
          <w:sz w:val="20"/>
          <w:szCs w:val="20"/>
        </w:rPr>
      </w:pPr>
    </w:p>
    <w:p w14:paraId="48880A6E" w14:textId="0DF30B49" w:rsidR="003564C2" w:rsidRPr="00A158C9" w:rsidRDefault="00834EF8" w:rsidP="00C65FA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158C9">
        <w:rPr>
          <w:rFonts w:ascii="Arial" w:hAnsi="Arial" w:cs="Arial"/>
          <w:b/>
          <w:bCs/>
          <w:sz w:val="20"/>
          <w:szCs w:val="20"/>
          <w:u w:val="single"/>
        </w:rPr>
        <w:t>Projekt</w:t>
      </w:r>
    </w:p>
    <w:p w14:paraId="26050630" w14:textId="394A55FC" w:rsidR="003564C2" w:rsidRPr="00A158C9" w:rsidRDefault="00BB59E2" w:rsidP="004E5FB6">
      <w:pPr>
        <w:tabs>
          <w:tab w:val="clear" w:pos="2268"/>
          <w:tab w:val="left" w:pos="3119"/>
        </w:tabs>
        <w:ind w:left="3119" w:hanging="3119"/>
        <w:rPr>
          <w:rFonts w:ascii="Arial" w:hAnsi="Arial" w:cs="Arial"/>
          <w:sz w:val="20"/>
          <w:szCs w:val="20"/>
        </w:rPr>
      </w:pPr>
      <w:r w:rsidRPr="00A158C9">
        <w:rPr>
          <w:rFonts w:ascii="Arial" w:hAnsi="Arial" w:cs="Arial"/>
          <w:sz w:val="20"/>
          <w:szCs w:val="20"/>
        </w:rPr>
        <w:t>Projekt-Referenz</w:t>
      </w:r>
      <w:r w:rsidR="003564C2" w:rsidRPr="00A158C9">
        <w:rPr>
          <w:rFonts w:ascii="Arial" w:hAnsi="Arial" w:cs="Arial"/>
          <w:sz w:val="20"/>
          <w:szCs w:val="20"/>
        </w:rPr>
        <w:t>:</w:t>
      </w:r>
      <w:r w:rsidR="00AB034D" w:rsidRPr="00A158C9">
        <w:rPr>
          <w:rFonts w:ascii="Arial" w:hAnsi="Arial" w:cs="Arial"/>
          <w:sz w:val="20"/>
          <w:szCs w:val="20"/>
        </w:rPr>
        <w:tab/>
      </w:r>
      <w:r w:rsidR="00D267A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Ref"/>
            <w:enabled/>
            <w:calcOnExit w:val="0"/>
            <w:textInput/>
          </w:ffData>
        </w:fldChar>
      </w:r>
      <w:bookmarkStart w:id="0" w:name="Ref"/>
      <w:r w:rsidR="00D267A9" w:rsidRPr="00A158C9">
        <w:rPr>
          <w:rFonts w:ascii="Arial" w:hAnsi="Arial" w:cs="Arial"/>
          <w:sz w:val="20"/>
          <w:szCs w:val="20"/>
        </w:rPr>
        <w:instrText xml:space="preserve"> FORMTEXT </w:instrText>
      </w:r>
      <w:r w:rsidR="00D267A9">
        <w:rPr>
          <w:rFonts w:ascii="Arial" w:hAnsi="Arial" w:cs="Arial"/>
          <w:sz w:val="20"/>
          <w:szCs w:val="20"/>
          <w:lang w:val="fr-CH"/>
        </w:rPr>
      </w:r>
      <w:r w:rsidR="00D267A9">
        <w:rPr>
          <w:rFonts w:ascii="Arial" w:hAnsi="Arial" w:cs="Arial"/>
          <w:sz w:val="20"/>
          <w:szCs w:val="20"/>
          <w:lang w:val="fr-CH"/>
        </w:rPr>
        <w:fldChar w:fldCharType="separate"/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D267A9">
        <w:rPr>
          <w:rFonts w:ascii="Arial" w:hAnsi="Arial" w:cs="Arial"/>
          <w:sz w:val="20"/>
          <w:szCs w:val="20"/>
          <w:lang w:val="fr-CH"/>
        </w:rPr>
        <w:fldChar w:fldCharType="end"/>
      </w:r>
      <w:bookmarkEnd w:id="0"/>
    </w:p>
    <w:p w14:paraId="29CB2C51" w14:textId="50892B2E" w:rsidR="003564C2" w:rsidRPr="00A158C9" w:rsidRDefault="00A158C9" w:rsidP="004E5FB6">
      <w:pPr>
        <w:tabs>
          <w:tab w:val="clear" w:pos="2268"/>
          <w:tab w:val="left" w:pos="3119"/>
        </w:tabs>
        <w:ind w:left="3119" w:hanging="3119"/>
        <w:rPr>
          <w:rFonts w:ascii="Arial" w:hAnsi="Arial" w:cs="Arial"/>
          <w:sz w:val="20"/>
          <w:szCs w:val="20"/>
        </w:rPr>
      </w:pPr>
      <w:r w:rsidRPr="00A158C9">
        <w:rPr>
          <w:rFonts w:ascii="Arial" w:hAnsi="Arial" w:cs="Arial"/>
          <w:sz w:val="20"/>
          <w:szCs w:val="20"/>
        </w:rPr>
        <w:t>Erstellungsdatum</w:t>
      </w:r>
      <w:r w:rsidR="003564C2" w:rsidRPr="00A158C9">
        <w:rPr>
          <w:rFonts w:ascii="Arial" w:hAnsi="Arial" w:cs="Arial"/>
          <w:sz w:val="20"/>
          <w:szCs w:val="20"/>
        </w:rPr>
        <w:t>:</w:t>
      </w:r>
      <w:r w:rsidR="00AB034D" w:rsidRPr="00A158C9">
        <w:rPr>
          <w:rFonts w:ascii="Arial" w:hAnsi="Arial" w:cs="Arial"/>
          <w:sz w:val="20"/>
          <w:szCs w:val="20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Datum"/>
      <w:r w:rsidR="00D267A9" w:rsidRPr="00A158C9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"/>
    </w:p>
    <w:p w14:paraId="726FE0D6" w14:textId="77777777" w:rsidR="003564C2" w:rsidRPr="00A158C9" w:rsidRDefault="003564C2" w:rsidP="00C65FAB">
      <w:pPr>
        <w:rPr>
          <w:rFonts w:ascii="Arial" w:hAnsi="Arial" w:cs="Arial"/>
          <w:sz w:val="20"/>
          <w:szCs w:val="20"/>
        </w:rPr>
      </w:pPr>
    </w:p>
    <w:p w14:paraId="49116189" w14:textId="26190206" w:rsidR="003564C2" w:rsidRPr="00A158C9" w:rsidRDefault="00A158C9" w:rsidP="00C65FA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158C9">
        <w:rPr>
          <w:rFonts w:ascii="Arial" w:hAnsi="Arial" w:cs="Arial"/>
          <w:b/>
          <w:bCs/>
          <w:sz w:val="20"/>
          <w:szCs w:val="20"/>
          <w:u w:val="single"/>
        </w:rPr>
        <w:t>Offer</w:t>
      </w:r>
      <w:r>
        <w:rPr>
          <w:rFonts w:ascii="Arial" w:hAnsi="Arial" w:cs="Arial"/>
          <w:b/>
          <w:bCs/>
          <w:sz w:val="20"/>
          <w:szCs w:val="20"/>
          <w:u w:val="single"/>
        </w:rPr>
        <w:t>te für:</w:t>
      </w:r>
    </w:p>
    <w:p w14:paraId="3AD79EE9" w14:textId="73D168F4" w:rsidR="003564C2" w:rsidRPr="00014285" w:rsidRDefault="00014285" w:rsidP="00D75AAE">
      <w:pPr>
        <w:tabs>
          <w:tab w:val="clear" w:pos="7230"/>
          <w:tab w:val="left" w:pos="5529"/>
        </w:tabs>
        <w:ind w:left="2268" w:hanging="2268"/>
        <w:rPr>
          <w:rFonts w:ascii="Arial" w:hAnsi="Arial" w:cs="Arial"/>
          <w:sz w:val="20"/>
          <w:szCs w:val="20"/>
        </w:rPr>
      </w:pPr>
      <w:r w:rsidRPr="00014285">
        <w:rPr>
          <w:rFonts w:ascii="Arial" w:hAnsi="Arial" w:cs="Arial"/>
          <w:sz w:val="20"/>
          <w:szCs w:val="20"/>
        </w:rPr>
        <w:t>Firma und Adresse</w:t>
      </w:r>
      <w:r w:rsidR="00BC3A53" w:rsidRPr="00014285">
        <w:rPr>
          <w:rFonts w:ascii="Arial" w:hAnsi="Arial" w:cs="Arial"/>
          <w:sz w:val="20"/>
          <w:szCs w:val="20"/>
        </w:rPr>
        <w:t>:</w:t>
      </w:r>
      <w:r w:rsidR="003564C2" w:rsidRPr="00014285">
        <w:rPr>
          <w:rFonts w:ascii="Arial" w:hAnsi="Arial" w:cs="Arial"/>
          <w:sz w:val="20"/>
          <w:szCs w:val="20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Firma"/>
            <w:enabled/>
            <w:calcOnExit w:val="0"/>
            <w:textInput/>
          </w:ffData>
        </w:fldChar>
      </w:r>
      <w:bookmarkStart w:id="2" w:name="Firma"/>
      <w:r w:rsidR="00D267A9" w:rsidRPr="00014285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"/>
    </w:p>
    <w:p w14:paraId="7CF817D3" w14:textId="0A16A006" w:rsidR="003564C2" w:rsidRPr="00C8081F" w:rsidRDefault="00014285" w:rsidP="00FB687E">
      <w:pPr>
        <w:tabs>
          <w:tab w:val="clear" w:pos="4820"/>
          <w:tab w:val="clear" w:pos="7230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 w:rsidRPr="00C8081F">
        <w:rPr>
          <w:rFonts w:ascii="Arial" w:hAnsi="Arial" w:cs="Arial"/>
          <w:sz w:val="20"/>
          <w:szCs w:val="20"/>
        </w:rPr>
        <w:t>Kontaktperson</w:t>
      </w:r>
      <w:r w:rsidR="003564C2" w:rsidRPr="00C8081F">
        <w:rPr>
          <w:rFonts w:ascii="Arial" w:hAnsi="Arial" w:cs="Arial"/>
          <w:sz w:val="20"/>
          <w:szCs w:val="20"/>
        </w:rPr>
        <w:t>:</w:t>
      </w:r>
      <w:r w:rsidR="003564C2" w:rsidRPr="00C8081F">
        <w:rPr>
          <w:rFonts w:ascii="Arial" w:hAnsi="Arial" w:cs="Arial"/>
          <w:sz w:val="20"/>
          <w:szCs w:val="20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akt"/>
            <w:enabled/>
            <w:calcOnExit w:val="0"/>
            <w:textInput/>
          </w:ffData>
        </w:fldChar>
      </w:r>
      <w:bookmarkStart w:id="3" w:name="Kontakt"/>
      <w:r w:rsidR="00D267A9" w:rsidRPr="00C8081F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3"/>
      <w:r w:rsidR="00A136E2" w:rsidRPr="00C8081F">
        <w:rPr>
          <w:rFonts w:ascii="Arial" w:hAnsi="Arial" w:cs="Arial"/>
          <w:sz w:val="20"/>
          <w:szCs w:val="20"/>
        </w:rPr>
        <w:tab/>
      </w:r>
      <w:r w:rsidR="003564C2" w:rsidRPr="00C8081F">
        <w:rPr>
          <w:rFonts w:ascii="Arial" w:hAnsi="Arial" w:cs="Arial"/>
          <w:sz w:val="20"/>
          <w:szCs w:val="20"/>
        </w:rPr>
        <w:t>T</w:t>
      </w:r>
      <w:r w:rsidRPr="00C8081F">
        <w:rPr>
          <w:rFonts w:ascii="Arial" w:hAnsi="Arial" w:cs="Arial"/>
          <w:sz w:val="20"/>
          <w:szCs w:val="20"/>
        </w:rPr>
        <w:t>e</w:t>
      </w:r>
      <w:r w:rsidR="003564C2" w:rsidRPr="00C8081F">
        <w:rPr>
          <w:rFonts w:ascii="Arial" w:hAnsi="Arial" w:cs="Arial"/>
          <w:sz w:val="20"/>
          <w:szCs w:val="20"/>
        </w:rPr>
        <w:t>l:</w:t>
      </w:r>
      <w:r w:rsidR="00A136E2" w:rsidRPr="00C8081F">
        <w:rPr>
          <w:rFonts w:ascii="Arial" w:hAnsi="Arial" w:cs="Arial"/>
          <w:sz w:val="20"/>
          <w:szCs w:val="20"/>
        </w:rPr>
        <w:tab/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l"/>
            <w:enabled/>
            <w:calcOnExit w:val="0"/>
            <w:textInput/>
          </w:ffData>
        </w:fldChar>
      </w:r>
      <w:bookmarkStart w:id="4" w:name="Tel"/>
      <w:r w:rsidR="00DA40D2" w:rsidRPr="00C8081F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4"/>
    </w:p>
    <w:p w14:paraId="08127589" w14:textId="2105B889" w:rsidR="003564C2" w:rsidRPr="00273DB8" w:rsidRDefault="00605216" w:rsidP="00FB687E">
      <w:pPr>
        <w:tabs>
          <w:tab w:val="clear" w:pos="2268"/>
          <w:tab w:val="clear" w:pos="4820"/>
          <w:tab w:val="clear" w:pos="7230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 w:rsidRPr="00C8081F">
        <w:rPr>
          <w:rFonts w:ascii="Arial" w:hAnsi="Arial" w:cs="Arial"/>
          <w:sz w:val="20"/>
          <w:szCs w:val="20"/>
        </w:rPr>
        <w:tab/>
      </w:r>
      <w:r w:rsidR="003564C2" w:rsidRPr="00273DB8">
        <w:rPr>
          <w:rFonts w:ascii="Arial" w:hAnsi="Arial" w:cs="Arial"/>
          <w:sz w:val="20"/>
          <w:szCs w:val="20"/>
        </w:rPr>
        <w:t>E-mail:</w:t>
      </w:r>
      <w:r w:rsidR="00CA1924" w:rsidRPr="00273DB8">
        <w:rPr>
          <w:rFonts w:ascii="Arial" w:hAnsi="Arial" w:cs="Arial"/>
          <w:sz w:val="20"/>
          <w:szCs w:val="20"/>
        </w:rPr>
        <w:t xml:space="preserve"> </w:t>
      </w:r>
      <w:r w:rsidRPr="00273DB8">
        <w:rPr>
          <w:rFonts w:ascii="Arial" w:hAnsi="Arial" w:cs="Arial"/>
          <w:sz w:val="20"/>
          <w:szCs w:val="20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mail"/>
            <w:enabled/>
            <w:calcOnExit w:val="0"/>
            <w:textInput/>
          </w:ffData>
        </w:fldChar>
      </w:r>
      <w:bookmarkStart w:id="5" w:name="mail"/>
      <w:r w:rsidR="00D267A9" w:rsidRPr="00273DB8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5"/>
    </w:p>
    <w:p w14:paraId="4733CD67" w14:textId="36844F10" w:rsidR="003564C2" w:rsidRPr="00C8081F" w:rsidRDefault="00C8081F" w:rsidP="00C65FA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8081F">
        <w:rPr>
          <w:rFonts w:ascii="Arial" w:hAnsi="Arial" w:cs="Arial"/>
          <w:b/>
          <w:bCs/>
          <w:sz w:val="20"/>
          <w:szCs w:val="20"/>
          <w:u w:val="single"/>
        </w:rPr>
        <w:t>Technische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Angaben</w:t>
      </w:r>
    </w:p>
    <w:p w14:paraId="4E1B9B10" w14:textId="4DF87ABB" w:rsidR="00C52E60" w:rsidRPr="009262F4" w:rsidRDefault="001157B7" w:rsidP="00FB687E">
      <w:pPr>
        <w:tabs>
          <w:tab w:val="clear" w:pos="4820"/>
          <w:tab w:val="left" w:pos="5103"/>
        </w:tabs>
        <w:ind w:left="4820" w:hanging="4820"/>
        <w:rPr>
          <w:rFonts w:ascii="Arial" w:hAnsi="Arial" w:cs="Arial"/>
          <w:sz w:val="20"/>
          <w:szCs w:val="20"/>
        </w:rPr>
      </w:pPr>
      <w:r w:rsidRPr="009262F4">
        <w:rPr>
          <w:rFonts w:ascii="Arial" w:hAnsi="Arial" w:cs="Arial"/>
          <w:sz w:val="20"/>
          <w:szCs w:val="20"/>
        </w:rPr>
        <w:t xml:space="preserve">Typ </w:t>
      </w:r>
      <w:r w:rsidR="009262F4" w:rsidRPr="009262F4">
        <w:rPr>
          <w:rFonts w:ascii="Arial" w:hAnsi="Arial" w:cs="Arial"/>
          <w:sz w:val="20"/>
          <w:szCs w:val="20"/>
        </w:rPr>
        <w:t>des Beckens</w:t>
      </w:r>
      <w:r w:rsidRPr="009262F4">
        <w:rPr>
          <w:rFonts w:ascii="Arial" w:hAnsi="Arial" w:cs="Arial"/>
          <w:sz w:val="20"/>
          <w:szCs w:val="20"/>
        </w:rPr>
        <w:t xml:space="preserve">: </w:t>
      </w:r>
      <w:r w:rsidR="00193264" w:rsidRPr="009262F4">
        <w:rPr>
          <w:rFonts w:ascii="Arial" w:hAnsi="Arial" w:cs="Arial"/>
          <w:sz w:val="20"/>
          <w:szCs w:val="20"/>
        </w:rPr>
        <w:tab/>
      </w:r>
      <w:r w:rsidR="00D11A1C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D11A1C" w:rsidRPr="009262F4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FORMCHECKBOX </w:instrText>
      </w:r>
      <w:r w:rsidR="00867E08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867E08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11A1C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6"/>
      <w:r w:rsidR="00A839C9" w:rsidRPr="009262F4">
        <w:rPr>
          <w:rFonts w:ascii="Arial" w:hAnsi="Arial" w:cs="Arial"/>
          <w:sz w:val="20"/>
          <w:szCs w:val="20"/>
        </w:rPr>
        <w:t xml:space="preserve"> </w:t>
      </w:r>
      <w:r w:rsidR="009262F4" w:rsidRPr="009262F4">
        <w:rPr>
          <w:rFonts w:ascii="Arial" w:hAnsi="Arial" w:cs="Arial"/>
          <w:sz w:val="20"/>
          <w:szCs w:val="20"/>
        </w:rPr>
        <w:t>Speicher</w:t>
      </w:r>
      <w:r w:rsidR="009262F4">
        <w:rPr>
          <w:rFonts w:ascii="Arial" w:hAnsi="Arial" w:cs="Arial"/>
          <w:sz w:val="20"/>
          <w:szCs w:val="20"/>
        </w:rPr>
        <w:t>ung</w:t>
      </w:r>
      <w:r w:rsidR="00193264" w:rsidRPr="009262F4">
        <w:rPr>
          <w:rFonts w:ascii="Arial" w:hAnsi="Arial" w:cs="Arial"/>
          <w:sz w:val="20"/>
          <w:szCs w:val="20"/>
        </w:rPr>
        <w:tab/>
      </w:r>
      <w:r w:rsidR="00FB687E" w:rsidRPr="009262F4">
        <w:rPr>
          <w:rFonts w:ascii="Arial" w:hAnsi="Arial" w:cs="Arial"/>
          <w:sz w:val="20"/>
          <w:szCs w:val="20"/>
        </w:rPr>
        <w:tab/>
      </w:r>
      <w:r w:rsidR="00A839C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A839C9" w:rsidRPr="009262F4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FORMCHECKBOX </w:instrText>
      </w:r>
      <w:r w:rsidR="00867E08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867E08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A839C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7"/>
      <w:r w:rsidR="00A839C9" w:rsidRPr="009262F4">
        <w:rPr>
          <w:rFonts w:ascii="Arial" w:hAnsi="Arial" w:cs="Arial"/>
          <w:sz w:val="20"/>
          <w:szCs w:val="20"/>
        </w:rPr>
        <w:t xml:space="preserve"> </w:t>
      </w:r>
      <w:r w:rsidR="009262F4">
        <w:rPr>
          <w:rFonts w:ascii="Arial" w:hAnsi="Arial" w:cs="Arial"/>
          <w:sz w:val="20"/>
          <w:szCs w:val="20"/>
        </w:rPr>
        <w:t>Versickerung</w:t>
      </w:r>
      <w:r w:rsidRPr="009262F4">
        <w:rPr>
          <w:rFonts w:ascii="Arial" w:hAnsi="Arial" w:cs="Arial"/>
          <w:sz w:val="20"/>
          <w:szCs w:val="20"/>
        </w:rPr>
        <w:t xml:space="preserve"> </w:t>
      </w:r>
    </w:p>
    <w:p w14:paraId="295BD0F2" w14:textId="65E5F16F" w:rsidR="003564C2" w:rsidRPr="004E15F7" w:rsidRDefault="00C52E60" w:rsidP="000C3ABE">
      <w:pPr>
        <w:tabs>
          <w:tab w:val="clear" w:pos="4820"/>
          <w:tab w:val="left" w:pos="5103"/>
        </w:tabs>
        <w:spacing w:line="276" w:lineRule="auto"/>
        <w:ind w:left="5103" w:hanging="5103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9262F4">
        <w:rPr>
          <w:rFonts w:ascii="Arial" w:hAnsi="Arial" w:cs="Arial"/>
          <w:sz w:val="20"/>
          <w:szCs w:val="20"/>
        </w:rPr>
        <w:tab/>
      </w:r>
      <w:r w:rsidR="00F62389" w:rsidRPr="000C78D9">
        <w:rPr>
          <w:rFonts w:ascii="Arial" w:hAnsi="Arial" w:cs="Arial"/>
          <w:sz w:val="20"/>
          <w:szCs w:val="20"/>
        </w:rPr>
        <w:t>Drosselmenge</w:t>
      </w:r>
      <w:r w:rsidRPr="000C78D9">
        <w:rPr>
          <w:rFonts w:ascii="Arial" w:hAnsi="Arial" w:cs="Arial"/>
          <w:sz w:val="20"/>
          <w:szCs w:val="20"/>
        </w:rPr>
        <w:t xml:space="preserve"> (l/s</w:t>
      </w:r>
      <w:proofErr w:type="gramStart"/>
      <w:r w:rsidRPr="000C78D9">
        <w:rPr>
          <w:rFonts w:ascii="Arial" w:hAnsi="Arial" w:cs="Arial"/>
          <w:sz w:val="20"/>
          <w:szCs w:val="20"/>
        </w:rPr>
        <w:t>) :</w:t>
      </w:r>
      <w:proofErr w:type="gramEnd"/>
      <w:r w:rsidRPr="000C78D9">
        <w:rPr>
          <w:rFonts w:ascii="Arial" w:hAnsi="Arial" w:cs="Arial"/>
          <w:sz w:val="20"/>
          <w:szCs w:val="20"/>
        </w:rPr>
        <w:t xml:space="preserve"> </w:t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8" w:name="Text9"/>
      <w:r w:rsidRPr="000C78D9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8"/>
      <w:r w:rsidR="00F62389" w:rsidRPr="000C78D9">
        <w:rPr>
          <w:rFonts w:ascii="Arial" w:hAnsi="Arial" w:cs="Arial"/>
          <w:b/>
          <w:bCs/>
          <w:color w:val="1F497D" w:themeColor="text2"/>
          <w:sz w:val="20"/>
          <w:szCs w:val="20"/>
        </w:rPr>
        <w:tab/>
      </w:r>
      <w:r w:rsidR="00D50CD8" w:rsidRPr="000C78D9">
        <w:rPr>
          <w:rFonts w:ascii="Arial" w:hAnsi="Arial" w:cs="Arial"/>
          <w:sz w:val="20"/>
          <w:szCs w:val="20"/>
        </w:rPr>
        <w:t>Versickerungsfläche min</w:t>
      </w:r>
      <w:r w:rsidR="000C78D9" w:rsidRPr="000C78D9">
        <w:rPr>
          <w:rFonts w:ascii="Arial" w:hAnsi="Arial" w:cs="Arial"/>
          <w:sz w:val="20"/>
          <w:szCs w:val="20"/>
        </w:rPr>
        <w:t>.</w:t>
      </w:r>
      <w:r w:rsidR="001157B7" w:rsidRPr="000C78D9">
        <w:rPr>
          <w:rFonts w:ascii="Arial" w:hAnsi="Arial" w:cs="Arial"/>
          <w:sz w:val="20"/>
          <w:szCs w:val="20"/>
        </w:rPr>
        <w:t> </w:t>
      </w:r>
      <w:r w:rsidR="001157B7" w:rsidRPr="00961CFF">
        <w:rPr>
          <w:rFonts w:ascii="Arial" w:hAnsi="Arial" w:cs="Arial"/>
          <w:sz w:val="20"/>
          <w:szCs w:val="20"/>
        </w:rPr>
        <w:t>(m</w:t>
      </w:r>
      <w:r w:rsidR="001157B7" w:rsidRPr="00961CFF">
        <w:rPr>
          <w:rFonts w:ascii="Arial" w:hAnsi="Arial" w:cs="Arial"/>
          <w:sz w:val="20"/>
          <w:szCs w:val="20"/>
          <w:vertAlign w:val="superscript"/>
        </w:rPr>
        <w:t>2</w:t>
      </w:r>
      <w:r w:rsidR="001157B7" w:rsidRPr="00961CFF">
        <w:rPr>
          <w:rFonts w:ascii="Arial" w:hAnsi="Arial" w:cs="Arial"/>
          <w:sz w:val="20"/>
          <w:szCs w:val="20"/>
        </w:rPr>
        <w:t xml:space="preserve">) :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m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9" w:name="m2"/>
      <w:r w:rsidR="00BC3A5E" w:rsidRPr="00961CFF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9"/>
    </w:p>
    <w:p w14:paraId="0A5C0F02" w14:textId="77777777" w:rsidR="000C3ABE" w:rsidRPr="00961CFF" w:rsidRDefault="000C3ABE" w:rsidP="000C3ABE">
      <w:pPr>
        <w:tabs>
          <w:tab w:val="clear" w:pos="4820"/>
          <w:tab w:val="left" w:pos="5103"/>
        </w:tabs>
        <w:spacing w:line="276" w:lineRule="auto"/>
        <w:ind w:left="5103" w:hanging="5103"/>
        <w:rPr>
          <w:rFonts w:ascii="Arial" w:hAnsi="Arial" w:cs="Arial"/>
          <w:sz w:val="20"/>
          <w:szCs w:val="20"/>
        </w:rPr>
      </w:pPr>
    </w:p>
    <w:p w14:paraId="426B964D" w14:textId="686164FB" w:rsidR="001157B7" w:rsidRPr="004E15F7" w:rsidRDefault="001157B7" w:rsidP="000C3ABE">
      <w:pPr>
        <w:spacing w:line="276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961CFF">
        <w:rPr>
          <w:rFonts w:ascii="Arial" w:hAnsi="Arial" w:cs="Arial"/>
          <w:sz w:val="20"/>
          <w:szCs w:val="20"/>
        </w:rPr>
        <w:t>Volume</w:t>
      </w:r>
      <w:r w:rsidR="000C78D9" w:rsidRPr="00961CFF">
        <w:rPr>
          <w:rFonts w:ascii="Arial" w:hAnsi="Arial" w:cs="Arial"/>
          <w:sz w:val="20"/>
          <w:szCs w:val="20"/>
        </w:rPr>
        <w:t xml:space="preserve">n </w:t>
      </w:r>
      <w:r w:rsidRPr="00961CFF">
        <w:rPr>
          <w:rFonts w:ascii="Arial" w:hAnsi="Arial" w:cs="Arial"/>
          <w:sz w:val="20"/>
          <w:szCs w:val="20"/>
        </w:rPr>
        <w:t>net</w:t>
      </w:r>
      <w:r w:rsidR="000C78D9" w:rsidRPr="00961CFF">
        <w:rPr>
          <w:rFonts w:ascii="Arial" w:hAnsi="Arial" w:cs="Arial"/>
          <w:sz w:val="20"/>
          <w:szCs w:val="20"/>
        </w:rPr>
        <w:t>to</w:t>
      </w:r>
      <w:r w:rsidRPr="00961CFF">
        <w:rPr>
          <w:rFonts w:ascii="Arial" w:hAnsi="Arial" w:cs="Arial"/>
          <w:sz w:val="20"/>
          <w:szCs w:val="20"/>
        </w:rPr>
        <w:t xml:space="preserve"> </w:t>
      </w:r>
      <w:r w:rsidR="009A38B4" w:rsidRPr="00961CFF">
        <w:rPr>
          <w:rFonts w:ascii="Arial" w:hAnsi="Arial" w:cs="Arial"/>
          <w:sz w:val="20"/>
          <w:szCs w:val="20"/>
        </w:rPr>
        <w:t>(m</w:t>
      </w:r>
      <w:r w:rsidR="009A38B4" w:rsidRPr="00961CFF">
        <w:rPr>
          <w:rFonts w:ascii="Arial" w:hAnsi="Arial" w:cs="Arial"/>
          <w:sz w:val="20"/>
          <w:szCs w:val="20"/>
          <w:vertAlign w:val="superscript"/>
        </w:rPr>
        <w:t>3</w:t>
      </w:r>
      <w:r w:rsidR="009A38B4" w:rsidRPr="00961CFF">
        <w:rPr>
          <w:rFonts w:ascii="Arial" w:hAnsi="Arial" w:cs="Arial"/>
          <w:sz w:val="20"/>
          <w:szCs w:val="20"/>
        </w:rPr>
        <w:t>)</w:t>
      </w:r>
      <w:r w:rsidR="00B9500D" w:rsidRPr="00961CFF">
        <w:rPr>
          <w:rFonts w:ascii="Arial" w:hAnsi="Arial" w:cs="Arial"/>
          <w:sz w:val="20"/>
          <w:szCs w:val="20"/>
        </w:rPr>
        <w:t xml:space="preserve">: </w:t>
      </w:r>
      <w:r w:rsidR="00193264" w:rsidRPr="00961CFF">
        <w:rPr>
          <w:rFonts w:ascii="Arial" w:hAnsi="Arial" w:cs="Arial"/>
          <w:sz w:val="20"/>
          <w:szCs w:val="20"/>
        </w:rPr>
        <w:tab/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m3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0" w:name="m3"/>
      <w:r w:rsidR="00DA40D2" w:rsidRPr="00961CFF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0"/>
    </w:p>
    <w:p w14:paraId="5B15E734" w14:textId="77777777" w:rsidR="000C3ABE" w:rsidRPr="00961CFF" w:rsidRDefault="000C3ABE" w:rsidP="000C3ABE">
      <w:pPr>
        <w:spacing w:line="276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3471DF44" w14:textId="3F101E26" w:rsidR="00292DBE" w:rsidRPr="00961CFF" w:rsidRDefault="00294107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</w:rPr>
      </w:pPr>
      <w:r w:rsidRPr="00961CFF">
        <w:rPr>
          <w:rFonts w:ascii="Arial" w:hAnsi="Arial" w:cs="Arial"/>
          <w:sz w:val="20"/>
          <w:szCs w:val="20"/>
        </w:rPr>
        <w:t>Standort</w:t>
      </w:r>
      <w:r w:rsidR="001157E4" w:rsidRPr="00961CFF">
        <w:rPr>
          <w:rFonts w:ascii="Arial" w:hAnsi="Arial" w:cs="Arial"/>
          <w:sz w:val="20"/>
          <w:szCs w:val="20"/>
        </w:rPr>
        <w:t xml:space="preserve">: </w:t>
      </w:r>
      <w:r w:rsidR="00292DBE" w:rsidRPr="00961CFF">
        <w:rPr>
          <w:rFonts w:ascii="Arial" w:hAnsi="Arial" w:cs="Arial"/>
          <w:sz w:val="20"/>
          <w:szCs w:val="20"/>
        </w:rPr>
        <w:tab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="0095711B" w:rsidRPr="00961CFF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FORMCHECKBOX </w:instrText>
      </w:r>
      <w:r w:rsidR="00867E08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867E08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1"/>
      <w:r w:rsidR="0095711B" w:rsidRPr="00961CFF">
        <w:rPr>
          <w:rFonts w:ascii="Arial" w:hAnsi="Arial" w:cs="Arial"/>
          <w:sz w:val="20"/>
          <w:szCs w:val="20"/>
        </w:rPr>
        <w:t xml:space="preserve"> </w:t>
      </w:r>
      <w:r w:rsidR="005816E7" w:rsidRPr="00961CFF">
        <w:rPr>
          <w:rFonts w:ascii="Arial" w:hAnsi="Arial" w:cs="Arial"/>
          <w:sz w:val="20"/>
          <w:szCs w:val="20"/>
        </w:rPr>
        <w:t>Grünfläche / Fussgänger</w:t>
      </w:r>
      <w:r w:rsidR="00292DBE" w:rsidRPr="00961CFF">
        <w:rPr>
          <w:rFonts w:ascii="Arial" w:hAnsi="Arial" w:cs="Arial"/>
          <w:sz w:val="20"/>
          <w:szCs w:val="20"/>
        </w:rPr>
        <w:tab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95711B" w:rsidRPr="00961CFF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FORMCHECKBOX </w:instrText>
      </w:r>
      <w:r w:rsidR="00867E08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867E08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2"/>
      <w:r w:rsidR="00D11A1C" w:rsidRPr="00961CFF">
        <w:rPr>
          <w:rFonts w:ascii="Arial" w:hAnsi="Arial" w:cs="Arial"/>
          <w:sz w:val="20"/>
          <w:szCs w:val="20"/>
        </w:rPr>
        <w:t xml:space="preserve"> </w:t>
      </w:r>
      <w:r w:rsidR="00E60E0F">
        <w:rPr>
          <w:rFonts w:ascii="Arial" w:hAnsi="Arial" w:cs="Arial"/>
          <w:sz w:val="20"/>
          <w:szCs w:val="20"/>
        </w:rPr>
        <w:t>Leichtverkehr</w:t>
      </w:r>
      <w:r w:rsidR="00B9500D" w:rsidRPr="00961CFF">
        <w:rPr>
          <w:rFonts w:ascii="Arial" w:hAnsi="Arial" w:cs="Arial"/>
          <w:sz w:val="20"/>
          <w:szCs w:val="20"/>
        </w:rPr>
        <w:t xml:space="preserve"> &lt; 3.5 </w:t>
      </w:r>
      <w:r w:rsidR="00961CFF" w:rsidRPr="00961CFF">
        <w:rPr>
          <w:rFonts w:ascii="Arial" w:hAnsi="Arial" w:cs="Arial"/>
          <w:sz w:val="20"/>
          <w:szCs w:val="20"/>
        </w:rPr>
        <w:t>t</w:t>
      </w:r>
      <w:r w:rsidR="00B9500D" w:rsidRPr="00961CFF">
        <w:rPr>
          <w:rFonts w:ascii="Arial" w:hAnsi="Arial" w:cs="Arial"/>
          <w:sz w:val="20"/>
          <w:szCs w:val="20"/>
        </w:rPr>
        <w:tab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5711B" w:rsidRPr="00961CFF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FORMCHECKBOX </w:instrText>
      </w:r>
      <w:r w:rsidR="00867E08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867E08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3"/>
      <w:r w:rsidR="00D11A1C" w:rsidRPr="00961CFF">
        <w:rPr>
          <w:rFonts w:ascii="Arial" w:hAnsi="Arial" w:cs="Arial"/>
          <w:sz w:val="20"/>
          <w:szCs w:val="20"/>
        </w:rPr>
        <w:t xml:space="preserve"> </w:t>
      </w:r>
      <w:r w:rsidR="00961CFF" w:rsidRPr="00961CFF">
        <w:rPr>
          <w:rFonts w:ascii="Arial" w:hAnsi="Arial" w:cs="Arial"/>
          <w:sz w:val="20"/>
          <w:szCs w:val="20"/>
        </w:rPr>
        <w:t>Schwerverkehr</w:t>
      </w:r>
      <w:r w:rsidR="00B9500D" w:rsidRPr="00961CFF">
        <w:rPr>
          <w:rFonts w:ascii="Arial" w:hAnsi="Arial" w:cs="Arial"/>
          <w:sz w:val="20"/>
          <w:szCs w:val="20"/>
        </w:rPr>
        <w:t xml:space="preserve"> 30 – 60 t</w:t>
      </w:r>
    </w:p>
    <w:p w14:paraId="0F8EFEA2" w14:textId="3709CD14" w:rsidR="00B9500D" w:rsidRPr="002A766F" w:rsidRDefault="00C65FAB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</w:rPr>
      </w:pPr>
      <w:r w:rsidRPr="0061105C">
        <w:rPr>
          <w:rFonts w:ascii="Arial" w:hAnsi="Arial" w:cs="Arial"/>
          <w:sz w:val="18"/>
          <w:szCs w:val="18"/>
        </w:rPr>
        <w:tab/>
      </w:r>
      <w:r w:rsidR="00B9500D" w:rsidRPr="0061105C">
        <w:rPr>
          <w:rFonts w:ascii="Arial" w:hAnsi="Arial" w:cs="Arial"/>
          <w:sz w:val="18"/>
          <w:szCs w:val="18"/>
        </w:rPr>
        <w:t>(</w:t>
      </w:r>
      <w:r w:rsidR="002A766F" w:rsidRPr="0061105C">
        <w:rPr>
          <w:rFonts w:ascii="Arial" w:hAnsi="Arial" w:cs="Arial"/>
          <w:sz w:val="18"/>
          <w:szCs w:val="18"/>
        </w:rPr>
        <w:t xml:space="preserve">Überdeckung </w:t>
      </w:r>
      <w:r w:rsidR="006D56A9" w:rsidRPr="0061105C">
        <w:rPr>
          <w:rFonts w:ascii="Arial" w:hAnsi="Arial" w:cs="Arial"/>
          <w:sz w:val="18"/>
          <w:szCs w:val="18"/>
        </w:rPr>
        <w:t>min:</w:t>
      </w:r>
      <w:r w:rsidR="00B9500D" w:rsidRPr="0061105C">
        <w:rPr>
          <w:rFonts w:ascii="Arial" w:hAnsi="Arial" w:cs="Arial"/>
          <w:sz w:val="18"/>
          <w:szCs w:val="18"/>
        </w:rPr>
        <w:t xml:space="preserve"> 50 cm)</w:t>
      </w:r>
      <w:r w:rsidRPr="0061105C">
        <w:rPr>
          <w:rFonts w:ascii="Arial" w:hAnsi="Arial" w:cs="Arial"/>
          <w:sz w:val="18"/>
          <w:szCs w:val="18"/>
        </w:rPr>
        <w:tab/>
      </w:r>
      <w:r w:rsidR="00B9500D" w:rsidRPr="0061105C">
        <w:rPr>
          <w:rFonts w:ascii="Arial" w:hAnsi="Arial" w:cs="Arial"/>
          <w:sz w:val="18"/>
          <w:szCs w:val="18"/>
        </w:rPr>
        <w:t>(</w:t>
      </w:r>
      <w:r w:rsidR="002A766F" w:rsidRPr="0061105C">
        <w:rPr>
          <w:rFonts w:ascii="Arial" w:hAnsi="Arial" w:cs="Arial"/>
          <w:sz w:val="18"/>
          <w:szCs w:val="18"/>
        </w:rPr>
        <w:t xml:space="preserve">Überdeckung </w:t>
      </w:r>
      <w:r w:rsidR="00B9500D" w:rsidRPr="0061105C">
        <w:rPr>
          <w:rFonts w:ascii="Arial" w:hAnsi="Arial" w:cs="Arial"/>
          <w:sz w:val="18"/>
          <w:szCs w:val="18"/>
        </w:rPr>
        <w:t>min: 80 cm)</w:t>
      </w:r>
      <w:r w:rsidRPr="0061105C">
        <w:rPr>
          <w:rFonts w:ascii="Arial" w:hAnsi="Arial" w:cs="Arial"/>
          <w:sz w:val="18"/>
          <w:szCs w:val="18"/>
        </w:rPr>
        <w:tab/>
      </w:r>
      <w:r w:rsidR="00B9500D" w:rsidRPr="0061105C">
        <w:rPr>
          <w:rFonts w:ascii="Arial" w:hAnsi="Arial" w:cs="Arial"/>
          <w:sz w:val="18"/>
          <w:szCs w:val="18"/>
        </w:rPr>
        <w:t>(</w:t>
      </w:r>
      <w:r w:rsidR="0061105C" w:rsidRPr="0061105C">
        <w:rPr>
          <w:rFonts w:ascii="Arial" w:hAnsi="Arial" w:cs="Arial"/>
          <w:sz w:val="18"/>
          <w:szCs w:val="18"/>
        </w:rPr>
        <w:t xml:space="preserve">Überdeckung </w:t>
      </w:r>
      <w:r w:rsidR="00B9500D" w:rsidRPr="0061105C">
        <w:rPr>
          <w:rFonts w:ascii="Arial" w:hAnsi="Arial" w:cs="Arial"/>
          <w:sz w:val="18"/>
          <w:szCs w:val="18"/>
        </w:rPr>
        <w:t>min: 100</w:t>
      </w:r>
      <w:r w:rsidR="00B9500D" w:rsidRPr="002A766F">
        <w:rPr>
          <w:rFonts w:ascii="Arial" w:hAnsi="Arial" w:cs="Arial"/>
          <w:sz w:val="20"/>
          <w:szCs w:val="20"/>
        </w:rPr>
        <w:t xml:space="preserve"> cm)</w:t>
      </w:r>
    </w:p>
    <w:p w14:paraId="2B82AE7D" w14:textId="77777777" w:rsidR="00E3269B" w:rsidRPr="002A766F" w:rsidRDefault="00E3269B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</w:rPr>
      </w:pPr>
    </w:p>
    <w:p w14:paraId="7BCB58E7" w14:textId="30A640E3" w:rsidR="003F3F20" w:rsidRPr="00815C7A" w:rsidRDefault="00815C7A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</w:rPr>
      </w:pPr>
      <w:r w:rsidRPr="00815C7A">
        <w:rPr>
          <w:rFonts w:ascii="Arial" w:hAnsi="Arial" w:cs="Arial"/>
          <w:sz w:val="20"/>
          <w:szCs w:val="20"/>
        </w:rPr>
        <w:t xml:space="preserve">Verfügbare </w:t>
      </w:r>
      <w:r w:rsidR="00F573D4">
        <w:rPr>
          <w:rFonts w:ascii="Arial" w:hAnsi="Arial" w:cs="Arial"/>
          <w:sz w:val="20"/>
          <w:szCs w:val="20"/>
        </w:rPr>
        <w:t>Fläche</w:t>
      </w:r>
      <w:r w:rsidR="00B9500D" w:rsidRPr="00815C7A">
        <w:rPr>
          <w:rFonts w:ascii="Arial" w:hAnsi="Arial" w:cs="Arial"/>
          <w:sz w:val="20"/>
          <w:szCs w:val="20"/>
        </w:rPr>
        <w:t xml:space="preserve">: </w:t>
      </w:r>
      <w:r w:rsidR="00C65FAB" w:rsidRPr="00815C7A">
        <w:rPr>
          <w:rFonts w:ascii="Arial" w:hAnsi="Arial" w:cs="Arial"/>
          <w:sz w:val="20"/>
          <w:szCs w:val="20"/>
        </w:rPr>
        <w:tab/>
      </w:r>
      <w:r w:rsidRPr="00815C7A">
        <w:rPr>
          <w:rFonts w:ascii="Arial" w:hAnsi="Arial" w:cs="Arial"/>
          <w:sz w:val="20"/>
          <w:szCs w:val="20"/>
        </w:rPr>
        <w:t>Länge</w:t>
      </w:r>
      <w:r w:rsidR="00B9500D" w:rsidRPr="00815C7A">
        <w:rPr>
          <w:rFonts w:ascii="Arial" w:hAnsi="Arial" w:cs="Arial"/>
          <w:sz w:val="20"/>
          <w:szCs w:val="20"/>
        </w:rPr>
        <w:t xml:space="preserve"> (m):</w:t>
      </w:r>
      <w:r w:rsidR="00C65FAB" w:rsidRPr="00815C7A">
        <w:rPr>
          <w:rFonts w:ascii="Arial" w:hAnsi="Arial" w:cs="Arial"/>
          <w:sz w:val="20"/>
          <w:szCs w:val="20"/>
        </w:rPr>
        <w:t xml:space="preserve">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longueur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4" w:name="longueur"/>
      <w:r w:rsidR="00BC3A5E" w:rsidRPr="00815C7A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4"/>
      <w:r w:rsidR="00C65FAB" w:rsidRPr="00815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Breite</w:t>
      </w:r>
      <w:r w:rsidR="00DF19B8" w:rsidRPr="00815C7A">
        <w:rPr>
          <w:rFonts w:ascii="Arial" w:hAnsi="Arial" w:cs="Arial"/>
          <w:sz w:val="20"/>
          <w:szCs w:val="20"/>
        </w:rPr>
        <w:t xml:space="preserve"> (m):</w:t>
      </w:r>
      <w:r w:rsidR="00C65FAB" w:rsidRPr="00815C7A">
        <w:rPr>
          <w:rFonts w:ascii="Arial" w:hAnsi="Arial" w:cs="Arial"/>
          <w:sz w:val="20"/>
          <w:szCs w:val="20"/>
        </w:rPr>
        <w:t xml:space="preserve">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largeur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5" w:name="largeur"/>
      <w:r w:rsidR="00BC3A5E" w:rsidRPr="00815C7A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5"/>
      <w:r w:rsidR="00C65FAB" w:rsidRPr="00815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Höhe</w:t>
      </w:r>
      <w:r w:rsidR="00DF19B8" w:rsidRPr="00815C7A">
        <w:rPr>
          <w:rFonts w:ascii="Arial" w:hAnsi="Arial" w:cs="Arial"/>
          <w:sz w:val="20"/>
          <w:szCs w:val="20"/>
        </w:rPr>
        <w:t> (m):</w:t>
      </w:r>
      <w:r w:rsidR="00C65FAB" w:rsidRPr="00815C7A">
        <w:rPr>
          <w:rFonts w:ascii="Arial" w:hAnsi="Arial" w:cs="Arial"/>
          <w:sz w:val="20"/>
          <w:szCs w:val="20"/>
        </w:rPr>
        <w:t xml:space="preserve">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hauteur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6" w:name="hauteur"/>
      <w:r w:rsidR="00BC3A5E" w:rsidRPr="00815C7A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6"/>
    </w:p>
    <w:p w14:paraId="431E7DC5" w14:textId="77777777" w:rsidR="00C40BE7" w:rsidRPr="00815C7A" w:rsidRDefault="00C40BE7" w:rsidP="00C65FAB">
      <w:pPr>
        <w:rPr>
          <w:rFonts w:ascii="Arial" w:hAnsi="Arial" w:cs="Arial"/>
          <w:sz w:val="20"/>
          <w:szCs w:val="20"/>
        </w:rPr>
      </w:pPr>
    </w:p>
    <w:p w14:paraId="03CBBF1E" w14:textId="5AF010B9" w:rsidR="00AA1FDF" w:rsidRPr="004E15F7" w:rsidRDefault="000705E9" w:rsidP="00C65FA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E15F7">
        <w:rPr>
          <w:rFonts w:ascii="Arial" w:hAnsi="Arial" w:cs="Arial"/>
          <w:b/>
          <w:bCs/>
          <w:sz w:val="20"/>
          <w:szCs w:val="20"/>
          <w:u w:val="single"/>
        </w:rPr>
        <w:t>Standardkonfiguration</w:t>
      </w:r>
      <w:r w:rsidR="00AA1FDF" w:rsidRPr="004E15F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A6F9F7D" w14:textId="7124B684" w:rsidR="005C5B9A" w:rsidRPr="00A13675" w:rsidRDefault="00ED3A5C" w:rsidP="00185C22">
      <w:pPr>
        <w:tabs>
          <w:tab w:val="clear" w:pos="2268"/>
        </w:tabs>
        <w:ind w:left="4820" w:hanging="4820"/>
        <w:rPr>
          <w:rFonts w:ascii="Arial" w:hAnsi="Arial" w:cs="Arial"/>
          <w:sz w:val="20"/>
          <w:szCs w:val="20"/>
        </w:rPr>
      </w:pPr>
      <w:r w:rsidRPr="00A13675">
        <w:rPr>
          <w:rFonts w:ascii="Arial" w:hAnsi="Arial" w:cs="Arial"/>
          <w:sz w:val="20"/>
          <w:szCs w:val="20"/>
        </w:rPr>
        <w:t>Unsere Rückhaltesysteme werden angeboten mit</w:t>
      </w:r>
      <w:r w:rsidR="005C5B9A" w:rsidRPr="00A13675">
        <w:rPr>
          <w:rFonts w:ascii="Arial" w:hAnsi="Arial" w:cs="Arial"/>
          <w:sz w:val="20"/>
          <w:szCs w:val="20"/>
        </w:rPr>
        <w:t xml:space="preserve">: </w:t>
      </w:r>
      <w:r w:rsidR="002F3F2B" w:rsidRPr="00A13675">
        <w:rPr>
          <w:rFonts w:ascii="Arial" w:hAnsi="Arial" w:cs="Arial"/>
          <w:sz w:val="20"/>
          <w:szCs w:val="20"/>
        </w:rPr>
        <w:tab/>
      </w:r>
      <w:r w:rsidR="005C5B9A" w:rsidRPr="00A13675">
        <w:rPr>
          <w:rFonts w:ascii="Arial" w:hAnsi="Arial" w:cs="Arial"/>
          <w:sz w:val="20"/>
          <w:szCs w:val="20"/>
        </w:rPr>
        <w:t xml:space="preserve">1 </w:t>
      </w:r>
      <w:r w:rsidR="00972A6A" w:rsidRPr="00A13675">
        <w:rPr>
          <w:rFonts w:ascii="Arial" w:hAnsi="Arial" w:cs="Arial"/>
          <w:sz w:val="20"/>
          <w:szCs w:val="20"/>
        </w:rPr>
        <w:t>Kontroll</w:t>
      </w:r>
      <w:r w:rsidR="00E91724" w:rsidRPr="00A13675">
        <w:rPr>
          <w:rFonts w:ascii="Arial" w:hAnsi="Arial" w:cs="Arial"/>
          <w:sz w:val="20"/>
          <w:szCs w:val="20"/>
        </w:rPr>
        <w:t>-Reinigungs</w:t>
      </w:r>
      <w:r w:rsidR="00972A6A" w:rsidRPr="00A13675">
        <w:rPr>
          <w:rFonts w:ascii="Arial" w:hAnsi="Arial" w:cs="Arial"/>
          <w:sz w:val="20"/>
          <w:szCs w:val="20"/>
        </w:rPr>
        <w:t>kanal</w:t>
      </w:r>
      <w:r w:rsidR="002F3F2B" w:rsidRPr="00A13675">
        <w:rPr>
          <w:rFonts w:ascii="Arial" w:hAnsi="Arial" w:cs="Arial"/>
          <w:sz w:val="20"/>
          <w:szCs w:val="20"/>
        </w:rPr>
        <w:br/>
      </w:r>
      <w:r w:rsidR="005C5B9A" w:rsidRPr="00A13675">
        <w:rPr>
          <w:rFonts w:ascii="Arial" w:hAnsi="Arial" w:cs="Arial"/>
          <w:sz w:val="20"/>
          <w:szCs w:val="20"/>
        </w:rPr>
        <w:t xml:space="preserve">1 </w:t>
      </w:r>
      <w:r w:rsidR="00A13675" w:rsidRPr="00A13675">
        <w:rPr>
          <w:rFonts w:ascii="Arial" w:hAnsi="Arial" w:cs="Arial"/>
          <w:sz w:val="20"/>
          <w:szCs w:val="20"/>
        </w:rPr>
        <w:t>In</w:t>
      </w:r>
      <w:r w:rsidR="00A13675">
        <w:rPr>
          <w:rFonts w:ascii="Arial" w:hAnsi="Arial" w:cs="Arial"/>
          <w:sz w:val="20"/>
          <w:szCs w:val="20"/>
        </w:rPr>
        <w:t>s</w:t>
      </w:r>
      <w:r w:rsidR="00D33F51">
        <w:rPr>
          <w:rFonts w:ascii="Arial" w:hAnsi="Arial" w:cs="Arial"/>
          <w:sz w:val="20"/>
          <w:szCs w:val="20"/>
        </w:rPr>
        <w:t>p</w:t>
      </w:r>
      <w:r w:rsidR="00A13675">
        <w:rPr>
          <w:rFonts w:ascii="Arial" w:hAnsi="Arial" w:cs="Arial"/>
          <w:sz w:val="20"/>
          <w:szCs w:val="20"/>
        </w:rPr>
        <w:t>ektionsschacht mit integriertem Drosselelement</w:t>
      </w:r>
      <w:r w:rsidR="002F3F2B" w:rsidRPr="00A13675">
        <w:rPr>
          <w:rFonts w:ascii="Arial" w:hAnsi="Arial" w:cs="Arial"/>
          <w:sz w:val="20"/>
          <w:szCs w:val="20"/>
        </w:rPr>
        <w:br/>
      </w:r>
      <w:r w:rsidR="00FE02AF">
        <w:rPr>
          <w:rFonts w:ascii="Arial" w:hAnsi="Arial" w:cs="Arial"/>
          <w:sz w:val="20"/>
          <w:szCs w:val="20"/>
        </w:rPr>
        <w:t>Abdichtung</w:t>
      </w:r>
      <w:r w:rsidR="000C35CD">
        <w:rPr>
          <w:rFonts w:ascii="Arial" w:hAnsi="Arial" w:cs="Arial"/>
          <w:sz w:val="20"/>
          <w:szCs w:val="20"/>
        </w:rPr>
        <w:t xml:space="preserve"> auf 5 Seiten</w:t>
      </w:r>
    </w:p>
    <w:p w14:paraId="67466416" w14:textId="22B48BF4" w:rsidR="005C5B9A" w:rsidRPr="00512F8C" w:rsidRDefault="003D3177" w:rsidP="00787AE9">
      <w:pPr>
        <w:tabs>
          <w:tab w:val="clear" w:pos="2268"/>
          <w:tab w:val="left" w:pos="3119"/>
        </w:tabs>
        <w:ind w:left="3119" w:hanging="3119"/>
        <w:rPr>
          <w:rFonts w:ascii="Arial" w:hAnsi="Arial" w:cs="Arial"/>
          <w:sz w:val="20"/>
          <w:szCs w:val="20"/>
        </w:rPr>
      </w:pPr>
      <w:r w:rsidRPr="00512F8C">
        <w:rPr>
          <w:rFonts w:ascii="Arial" w:hAnsi="Arial" w:cs="Arial"/>
          <w:sz w:val="20"/>
          <w:szCs w:val="20"/>
        </w:rPr>
        <w:t xml:space="preserve">Andere </w:t>
      </w:r>
      <w:r w:rsidR="004E15F7">
        <w:rPr>
          <w:rFonts w:ascii="Arial" w:hAnsi="Arial" w:cs="Arial"/>
          <w:sz w:val="20"/>
          <w:szCs w:val="20"/>
        </w:rPr>
        <w:t>Wunschkonfiguration</w:t>
      </w:r>
      <w:r w:rsidR="005C5B9A" w:rsidRPr="00512F8C">
        <w:rPr>
          <w:rFonts w:ascii="Arial" w:hAnsi="Arial" w:cs="Arial"/>
          <w:sz w:val="20"/>
          <w:szCs w:val="20"/>
        </w:rPr>
        <w:t>:</w:t>
      </w:r>
      <w:r w:rsidR="00957D0F" w:rsidRPr="00512F8C">
        <w:rPr>
          <w:rFonts w:ascii="Arial" w:hAnsi="Arial" w:cs="Arial"/>
          <w:sz w:val="20"/>
          <w:szCs w:val="20"/>
        </w:rPr>
        <w:tab/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AutreConf"/>
            <w:enabled/>
            <w:calcOnExit w:val="0"/>
            <w:textInput/>
          </w:ffData>
        </w:fldChar>
      </w:r>
      <w:bookmarkStart w:id="17" w:name="AutreConf"/>
      <w:r w:rsidR="00DA40D2" w:rsidRPr="00512F8C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7"/>
    </w:p>
    <w:p w14:paraId="127A8C7E" w14:textId="77777777" w:rsidR="00C40BE7" w:rsidRPr="00512F8C" w:rsidRDefault="00C40BE7" w:rsidP="00C65FAB">
      <w:pPr>
        <w:rPr>
          <w:rFonts w:ascii="Arial" w:hAnsi="Arial" w:cs="Arial"/>
          <w:sz w:val="20"/>
          <w:szCs w:val="20"/>
        </w:rPr>
      </w:pPr>
    </w:p>
    <w:p w14:paraId="026C71DA" w14:textId="66F3589E" w:rsidR="006618A2" w:rsidRPr="00512F8C" w:rsidRDefault="00990902" w:rsidP="00957D0F">
      <w:pPr>
        <w:tabs>
          <w:tab w:val="clear" w:pos="2268"/>
          <w:tab w:val="clear" w:pos="482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Wasserniveau</w:t>
      </w:r>
      <w:r w:rsidR="006618A2" w:rsidRPr="00512F8C">
        <w:rPr>
          <w:rFonts w:ascii="Arial" w:hAnsi="Arial" w:cs="Arial"/>
          <w:sz w:val="20"/>
          <w:szCs w:val="20"/>
        </w:rPr>
        <w:t xml:space="preserve"> </w:t>
      </w:r>
      <w:r w:rsidR="00780F30" w:rsidRPr="00512F8C">
        <w:rPr>
          <w:rFonts w:ascii="Arial" w:hAnsi="Arial" w:cs="Arial"/>
          <w:sz w:val="20"/>
          <w:szCs w:val="20"/>
        </w:rPr>
        <w:t>Eingang</w:t>
      </w:r>
      <w:r w:rsidR="006618A2" w:rsidRPr="00512F8C">
        <w:rPr>
          <w:rFonts w:ascii="Arial" w:hAnsi="Arial" w:cs="Arial"/>
          <w:sz w:val="20"/>
          <w:szCs w:val="20"/>
        </w:rPr>
        <w:t>:</w:t>
      </w:r>
      <w:r w:rsidR="00431670" w:rsidRPr="00512F8C">
        <w:rPr>
          <w:rFonts w:ascii="Arial" w:hAnsi="Arial" w:cs="Arial"/>
          <w:sz w:val="20"/>
          <w:szCs w:val="20"/>
        </w:rPr>
        <w:t xml:space="preserve">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NivEntre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8" w:name="NivEntree"/>
      <w:r w:rsidR="00DA40D2" w:rsidRPr="00512F8C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8"/>
      <w:r w:rsidR="00957D0F" w:rsidRPr="00512F8C">
        <w:rPr>
          <w:rFonts w:ascii="Arial" w:hAnsi="Arial" w:cs="Arial"/>
          <w:sz w:val="20"/>
          <w:szCs w:val="20"/>
        </w:rPr>
        <w:tab/>
      </w:r>
      <w:r w:rsidR="006618A2" w:rsidRPr="00512F8C">
        <w:rPr>
          <w:rFonts w:ascii="Arial" w:hAnsi="Arial" w:cs="Arial"/>
          <w:sz w:val="20"/>
          <w:szCs w:val="20"/>
        </w:rPr>
        <w:t xml:space="preserve">Niveau min. </w:t>
      </w:r>
      <w:r>
        <w:rPr>
          <w:rFonts w:ascii="Arial" w:hAnsi="Arial" w:cs="Arial"/>
          <w:sz w:val="20"/>
          <w:szCs w:val="20"/>
        </w:rPr>
        <w:t>Ausgang</w:t>
      </w:r>
      <w:r w:rsidR="006618A2" w:rsidRPr="00512F8C">
        <w:rPr>
          <w:rFonts w:ascii="Arial" w:hAnsi="Arial" w:cs="Arial"/>
          <w:sz w:val="20"/>
          <w:szCs w:val="20"/>
        </w:rPr>
        <w:t>:</w:t>
      </w:r>
      <w:r w:rsidR="00431670" w:rsidRPr="00512F8C">
        <w:rPr>
          <w:rFonts w:ascii="Arial" w:hAnsi="Arial" w:cs="Arial"/>
          <w:sz w:val="20"/>
          <w:szCs w:val="20"/>
        </w:rPr>
        <w:t xml:space="preserve">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NivSorti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9" w:name="NivSortie"/>
      <w:r w:rsidR="00DA40D2" w:rsidRPr="00512F8C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9"/>
      <w:r w:rsidR="00957D0F" w:rsidRPr="00512F8C">
        <w:rPr>
          <w:rFonts w:ascii="Arial" w:hAnsi="Arial" w:cs="Arial"/>
          <w:sz w:val="20"/>
          <w:szCs w:val="20"/>
        </w:rPr>
        <w:tab/>
      </w:r>
      <w:r w:rsidR="00DC11CB">
        <w:rPr>
          <w:rFonts w:ascii="Arial" w:hAnsi="Arial" w:cs="Arial"/>
          <w:sz w:val="20"/>
          <w:szCs w:val="20"/>
        </w:rPr>
        <w:t xml:space="preserve">Niveau </w:t>
      </w:r>
      <w:r w:rsidR="00D849EF">
        <w:rPr>
          <w:rFonts w:ascii="Arial" w:hAnsi="Arial" w:cs="Arial"/>
          <w:sz w:val="20"/>
          <w:szCs w:val="20"/>
        </w:rPr>
        <w:t>Gelände</w:t>
      </w:r>
      <w:r w:rsidR="006618A2" w:rsidRPr="00512F8C">
        <w:rPr>
          <w:rFonts w:ascii="Arial" w:hAnsi="Arial" w:cs="Arial"/>
          <w:sz w:val="20"/>
          <w:szCs w:val="20"/>
        </w:rPr>
        <w:t>:</w:t>
      </w:r>
      <w:r w:rsidR="00F82BD2" w:rsidRPr="00512F8C">
        <w:rPr>
          <w:rFonts w:ascii="Arial" w:hAnsi="Arial" w:cs="Arial"/>
          <w:sz w:val="20"/>
          <w:szCs w:val="20"/>
        </w:rPr>
        <w:t xml:space="preserve">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NivTerrain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0" w:name="NivTerrain"/>
      <w:r w:rsidR="00DA40D2" w:rsidRPr="00512F8C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0"/>
    </w:p>
    <w:p w14:paraId="155874E4" w14:textId="77777777" w:rsidR="006618A2" w:rsidRPr="00512F8C" w:rsidRDefault="006618A2" w:rsidP="00C65FAB">
      <w:pPr>
        <w:rPr>
          <w:rFonts w:ascii="Arial" w:hAnsi="Arial" w:cs="Arial"/>
          <w:sz w:val="20"/>
          <w:szCs w:val="20"/>
        </w:rPr>
      </w:pPr>
    </w:p>
    <w:p w14:paraId="7D89073F" w14:textId="7141AFA3" w:rsidR="006618A2" w:rsidRPr="00D34339" w:rsidRDefault="00D34339" w:rsidP="00C65FAB">
      <w:pPr>
        <w:rPr>
          <w:rFonts w:ascii="Arial" w:hAnsi="Arial" w:cs="Arial"/>
          <w:sz w:val="20"/>
          <w:szCs w:val="20"/>
        </w:rPr>
      </w:pPr>
      <w:r w:rsidRPr="00512F8C">
        <w:rPr>
          <w:rFonts w:ascii="Arial" w:hAnsi="Arial" w:cs="Arial"/>
          <w:sz w:val="20"/>
          <w:szCs w:val="20"/>
        </w:rPr>
        <w:t>Eingang</w:t>
      </w:r>
      <w:r w:rsidRPr="00D34339">
        <w:rPr>
          <w:rFonts w:ascii="Arial" w:hAnsi="Arial" w:cs="Arial"/>
          <w:sz w:val="20"/>
          <w:szCs w:val="20"/>
        </w:rPr>
        <w:t xml:space="preserve"> </w:t>
      </w:r>
      <w:r w:rsidR="006618A2" w:rsidRPr="00D34339">
        <w:rPr>
          <w:rFonts w:ascii="Arial" w:hAnsi="Arial" w:cs="Arial"/>
          <w:sz w:val="20"/>
          <w:szCs w:val="20"/>
        </w:rPr>
        <w:t>1: ø</w:t>
      </w:r>
      <w:r w:rsidR="00123B56" w:rsidRPr="00D34339">
        <w:rPr>
          <w:rFonts w:ascii="Arial" w:hAnsi="Arial" w:cs="Arial"/>
          <w:sz w:val="20"/>
          <w:szCs w:val="20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21" w:name="Text15"/>
      <w:r w:rsidR="00DA40D2" w:rsidRPr="00D34339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1"/>
      <w:r w:rsidR="006618A2" w:rsidRPr="00D343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Ausgang</w:t>
      </w:r>
      <w:r w:rsidRPr="00D34339">
        <w:rPr>
          <w:rFonts w:ascii="Arial" w:hAnsi="Arial" w:cs="Arial"/>
          <w:sz w:val="20"/>
          <w:szCs w:val="20"/>
        </w:rPr>
        <w:t xml:space="preserve"> </w:t>
      </w:r>
      <w:r w:rsidR="006618A2" w:rsidRPr="00D34339">
        <w:rPr>
          <w:rFonts w:ascii="Arial" w:hAnsi="Arial" w:cs="Arial"/>
          <w:sz w:val="20"/>
          <w:szCs w:val="20"/>
        </w:rPr>
        <w:t xml:space="preserve">1: ø </w:t>
      </w:r>
      <w:r w:rsidR="00123B56" w:rsidRPr="00D34339">
        <w:rPr>
          <w:rFonts w:ascii="Arial" w:hAnsi="Arial" w:cs="Arial"/>
          <w:sz w:val="20"/>
          <w:szCs w:val="20"/>
        </w:rPr>
        <w:t xml:space="preserve">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22" w:name="Text16"/>
      <w:r w:rsidR="00DA40D2" w:rsidRPr="00D34339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2"/>
    </w:p>
    <w:p w14:paraId="0CE80A7B" w14:textId="7FFC0150" w:rsidR="006618A2" w:rsidRPr="00D34339" w:rsidRDefault="00D34339" w:rsidP="00C65FAB">
      <w:pPr>
        <w:rPr>
          <w:rFonts w:ascii="Arial" w:hAnsi="Arial" w:cs="Arial"/>
          <w:sz w:val="20"/>
          <w:szCs w:val="20"/>
        </w:rPr>
      </w:pPr>
      <w:r w:rsidRPr="00512F8C">
        <w:rPr>
          <w:rFonts w:ascii="Arial" w:hAnsi="Arial" w:cs="Arial"/>
          <w:sz w:val="20"/>
          <w:szCs w:val="20"/>
        </w:rPr>
        <w:t>Eingang</w:t>
      </w:r>
      <w:r w:rsidRPr="00D34339">
        <w:rPr>
          <w:rFonts w:ascii="Arial" w:hAnsi="Arial" w:cs="Arial"/>
          <w:sz w:val="20"/>
          <w:szCs w:val="20"/>
        </w:rPr>
        <w:t xml:space="preserve"> </w:t>
      </w:r>
      <w:r w:rsidR="006618A2" w:rsidRPr="00D34339">
        <w:rPr>
          <w:rFonts w:ascii="Arial" w:hAnsi="Arial" w:cs="Arial"/>
          <w:sz w:val="20"/>
          <w:szCs w:val="20"/>
        </w:rPr>
        <w:t>2: ø</w:t>
      </w:r>
      <w:r w:rsidR="00123B56" w:rsidRPr="00D34339">
        <w:rPr>
          <w:rFonts w:ascii="Arial" w:hAnsi="Arial" w:cs="Arial"/>
          <w:sz w:val="20"/>
          <w:szCs w:val="20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 w:rsidRPr="00D34339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r w:rsidR="006618A2" w:rsidRPr="00D343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Ausgang</w:t>
      </w:r>
      <w:r w:rsidRPr="00D34339">
        <w:rPr>
          <w:rFonts w:ascii="Arial" w:hAnsi="Arial" w:cs="Arial"/>
          <w:sz w:val="20"/>
          <w:szCs w:val="20"/>
        </w:rPr>
        <w:t xml:space="preserve"> </w:t>
      </w:r>
      <w:r w:rsidR="006618A2" w:rsidRPr="00D34339">
        <w:rPr>
          <w:rFonts w:ascii="Arial" w:hAnsi="Arial" w:cs="Arial"/>
          <w:sz w:val="20"/>
          <w:szCs w:val="20"/>
        </w:rPr>
        <w:t>2: ø</w:t>
      </w:r>
      <w:r w:rsidR="00123B56" w:rsidRPr="00D34339">
        <w:rPr>
          <w:rFonts w:ascii="Arial" w:hAnsi="Arial" w:cs="Arial"/>
          <w:sz w:val="20"/>
          <w:szCs w:val="20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 w:rsidRPr="00D34339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</w:p>
    <w:p w14:paraId="3CE6B746" w14:textId="01CB5912" w:rsidR="006618A2" w:rsidRPr="00D34339" w:rsidRDefault="00D34339" w:rsidP="00C65FAB">
      <w:pPr>
        <w:rPr>
          <w:rFonts w:ascii="Arial" w:hAnsi="Arial" w:cs="Arial"/>
          <w:sz w:val="20"/>
          <w:szCs w:val="20"/>
        </w:rPr>
      </w:pPr>
      <w:r w:rsidRPr="00512F8C">
        <w:rPr>
          <w:rFonts w:ascii="Arial" w:hAnsi="Arial" w:cs="Arial"/>
          <w:sz w:val="20"/>
          <w:szCs w:val="20"/>
        </w:rPr>
        <w:t>Eingang</w:t>
      </w:r>
      <w:r w:rsidRPr="00D34339">
        <w:rPr>
          <w:rFonts w:ascii="Arial" w:hAnsi="Arial" w:cs="Arial"/>
          <w:sz w:val="20"/>
          <w:szCs w:val="20"/>
        </w:rPr>
        <w:t xml:space="preserve"> </w:t>
      </w:r>
      <w:r w:rsidR="006618A2" w:rsidRPr="00D34339">
        <w:rPr>
          <w:rFonts w:ascii="Arial" w:hAnsi="Arial" w:cs="Arial"/>
          <w:sz w:val="20"/>
          <w:szCs w:val="20"/>
        </w:rPr>
        <w:t>3: ø</w:t>
      </w:r>
      <w:r w:rsidR="00123B56" w:rsidRPr="00D34339">
        <w:rPr>
          <w:rFonts w:ascii="Arial" w:hAnsi="Arial" w:cs="Arial"/>
          <w:sz w:val="20"/>
          <w:szCs w:val="20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 w:rsidRPr="00D34339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r w:rsidR="006618A2" w:rsidRPr="00D343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Ausgang</w:t>
      </w:r>
      <w:r w:rsidRPr="00D34339">
        <w:rPr>
          <w:rFonts w:ascii="Arial" w:hAnsi="Arial" w:cs="Arial"/>
          <w:sz w:val="20"/>
          <w:szCs w:val="20"/>
        </w:rPr>
        <w:t xml:space="preserve"> </w:t>
      </w:r>
      <w:r w:rsidR="006618A2" w:rsidRPr="00D34339">
        <w:rPr>
          <w:rFonts w:ascii="Arial" w:hAnsi="Arial" w:cs="Arial"/>
          <w:sz w:val="20"/>
          <w:szCs w:val="20"/>
        </w:rPr>
        <w:t>3: ø</w:t>
      </w:r>
      <w:r w:rsidR="00123B56" w:rsidRPr="00D34339">
        <w:rPr>
          <w:rFonts w:ascii="Arial" w:hAnsi="Arial" w:cs="Arial"/>
          <w:sz w:val="20"/>
          <w:szCs w:val="20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 w:rsidRPr="00D34339">
        <w:rPr>
          <w:rFonts w:ascii="Arial" w:hAnsi="Arial" w:cs="Arial"/>
          <w:b/>
          <w:bCs/>
          <w:color w:val="1F497D" w:themeColor="text2"/>
          <w:sz w:val="20"/>
          <w:szCs w:val="20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</w:p>
    <w:p w14:paraId="7A11C0CF" w14:textId="77777777" w:rsidR="00554E10" w:rsidRPr="00D34339" w:rsidRDefault="00554E10" w:rsidP="00C65FAB">
      <w:pPr>
        <w:rPr>
          <w:rFonts w:ascii="Arial" w:hAnsi="Arial" w:cs="Arial"/>
          <w:sz w:val="20"/>
          <w:szCs w:val="20"/>
        </w:rPr>
      </w:pPr>
    </w:p>
    <w:tbl>
      <w:tblPr>
        <w:tblStyle w:val="TabellemithellemGitternetz"/>
        <w:tblpPr w:leftFromText="141" w:rightFromText="141" w:vertAnchor="text" w:horzAnchor="page" w:tblpX="5950" w:tblpY="-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00" w:firstRow="0" w:lastRow="0" w:firstColumn="0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E87E20" w:rsidRPr="008A0AD9" w14:paraId="1C3636E7" w14:textId="77777777" w:rsidTr="00E87E20">
        <w:trPr>
          <w:trHeight w:hRule="exact" w:val="397"/>
        </w:trPr>
        <w:tc>
          <w:tcPr>
            <w:tcW w:w="446" w:type="dxa"/>
            <w:vAlign w:val="center"/>
          </w:tcPr>
          <w:p w14:paraId="52C622C8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</w:instrText>
            </w:r>
            <w:bookmarkStart w:id="23" w:name="Kontrollkästchen6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3"/>
          </w:p>
        </w:tc>
        <w:tc>
          <w:tcPr>
            <w:tcW w:w="446" w:type="dxa"/>
            <w:vAlign w:val="center"/>
          </w:tcPr>
          <w:p w14:paraId="163122AF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4"/>
          </w:p>
        </w:tc>
        <w:tc>
          <w:tcPr>
            <w:tcW w:w="446" w:type="dxa"/>
            <w:vAlign w:val="center"/>
          </w:tcPr>
          <w:p w14:paraId="760C5236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5"/>
          </w:p>
        </w:tc>
        <w:tc>
          <w:tcPr>
            <w:tcW w:w="446" w:type="dxa"/>
            <w:vAlign w:val="center"/>
          </w:tcPr>
          <w:p w14:paraId="51BADC20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6"/>
          </w:p>
        </w:tc>
        <w:tc>
          <w:tcPr>
            <w:tcW w:w="446" w:type="dxa"/>
            <w:vAlign w:val="center"/>
          </w:tcPr>
          <w:p w14:paraId="089B90DE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7"/>
          </w:p>
        </w:tc>
        <w:tc>
          <w:tcPr>
            <w:tcW w:w="446" w:type="dxa"/>
            <w:vAlign w:val="center"/>
          </w:tcPr>
          <w:p w14:paraId="531154F0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8"/>
          </w:p>
        </w:tc>
        <w:tc>
          <w:tcPr>
            <w:tcW w:w="446" w:type="dxa"/>
            <w:vAlign w:val="center"/>
          </w:tcPr>
          <w:p w14:paraId="5AF44F2E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9"/>
          </w:p>
        </w:tc>
        <w:tc>
          <w:tcPr>
            <w:tcW w:w="446" w:type="dxa"/>
            <w:vAlign w:val="center"/>
          </w:tcPr>
          <w:p w14:paraId="698E894D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0"/>
          </w:p>
        </w:tc>
      </w:tr>
      <w:tr w:rsidR="00E87E20" w:rsidRPr="008A0AD9" w14:paraId="13AA19DE" w14:textId="77777777" w:rsidTr="00E87E20">
        <w:trPr>
          <w:trHeight w:hRule="exact" w:val="397"/>
        </w:trPr>
        <w:tc>
          <w:tcPr>
            <w:tcW w:w="446" w:type="dxa"/>
            <w:vAlign w:val="center"/>
          </w:tcPr>
          <w:p w14:paraId="66E4ECEB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1"/>
          </w:p>
        </w:tc>
        <w:tc>
          <w:tcPr>
            <w:tcW w:w="446" w:type="dxa"/>
            <w:vAlign w:val="center"/>
          </w:tcPr>
          <w:p w14:paraId="7761EBA1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2"/>
          </w:p>
        </w:tc>
        <w:tc>
          <w:tcPr>
            <w:tcW w:w="446" w:type="dxa"/>
            <w:vAlign w:val="center"/>
          </w:tcPr>
          <w:p w14:paraId="02996DC9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3"/>
          </w:p>
        </w:tc>
        <w:tc>
          <w:tcPr>
            <w:tcW w:w="446" w:type="dxa"/>
            <w:vAlign w:val="center"/>
          </w:tcPr>
          <w:p w14:paraId="531579E1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4"/>
          </w:p>
        </w:tc>
        <w:tc>
          <w:tcPr>
            <w:tcW w:w="446" w:type="dxa"/>
            <w:vAlign w:val="center"/>
          </w:tcPr>
          <w:p w14:paraId="79F19FFA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5"/>
          </w:p>
        </w:tc>
        <w:tc>
          <w:tcPr>
            <w:tcW w:w="446" w:type="dxa"/>
            <w:vAlign w:val="center"/>
          </w:tcPr>
          <w:p w14:paraId="45933899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6"/>
          </w:p>
        </w:tc>
        <w:tc>
          <w:tcPr>
            <w:tcW w:w="446" w:type="dxa"/>
            <w:vAlign w:val="center"/>
          </w:tcPr>
          <w:p w14:paraId="3BEF2C4F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7"/>
          </w:p>
        </w:tc>
        <w:tc>
          <w:tcPr>
            <w:tcW w:w="446" w:type="dxa"/>
            <w:vAlign w:val="center"/>
          </w:tcPr>
          <w:p w14:paraId="6183ADA9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8"/>
          </w:p>
        </w:tc>
      </w:tr>
      <w:tr w:rsidR="00E87E20" w:rsidRPr="008A0AD9" w14:paraId="6E1FB17B" w14:textId="77777777" w:rsidTr="00E87E20">
        <w:trPr>
          <w:trHeight w:hRule="exact" w:val="397"/>
        </w:trPr>
        <w:tc>
          <w:tcPr>
            <w:tcW w:w="446" w:type="dxa"/>
            <w:vAlign w:val="center"/>
          </w:tcPr>
          <w:p w14:paraId="7FAF1B95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9"/>
          </w:p>
        </w:tc>
        <w:tc>
          <w:tcPr>
            <w:tcW w:w="446" w:type="dxa"/>
            <w:vAlign w:val="center"/>
          </w:tcPr>
          <w:p w14:paraId="7BC21D55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0"/>
          </w:p>
        </w:tc>
        <w:tc>
          <w:tcPr>
            <w:tcW w:w="446" w:type="dxa"/>
            <w:vAlign w:val="center"/>
          </w:tcPr>
          <w:p w14:paraId="60EC4FF8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1"/>
          </w:p>
        </w:tc>
        <w:tc>
          <w:tcPr>
            <w:tcW w:w="446" w:type="dxa"/>
            <w:vAlign w:val="center"/>
          </w:tcPr>
          <w:p w14:paraId="64C4D44E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2"/>
          </w:p>
        </w:tc>
        <w:tc>
          <w:tcPr>
            <w:tcW w:w="446" w:type="dxa"/>
            <w:vAlign w:val="center"/>
          </w:tcPr>
          <w:p w14:paraId="6E118DCC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3"/>
          </w:p>
        </w:tc>
        <w:tc>
          <w:tcPr>
            <w:tcW w:w="446" w:type="dxa"/>
            <w:vAlign w:val="center"/>
          </w:tcPr>
          <w:p w14:paraId="3279C6AB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4"/>
          </w:p>
        </w:tc>
        <w:tc>
          <w:tcPr>
            <w:tcW w:w="446" w:type="dxa"/>
            <w:vAlign w:val="center"/>
          </w:tcPr>
          <w:p w14:paraId="04C755D5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9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5"/>
          </w:p>
        </w:tc>
        <w:tc>
          <w:tcPr>
            <w:tcW w:w="446" w:type="dxa"/>
            <w:vAlign w:val="center"/>
          </w:tcPr>
          <w:p w14:paraId="6E347955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0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6"/>
          </w:p>
        </w:tc>
      </w:tr>
      <w:tr w:rsidR="00E87E20" w:rsidRPr="008A0AD9" w14:paraId="6D89EFEB" w14:textId="77777777" w:rsidTr="00E87E20">
        <w:trPr>
          <w:trHeight w:hRule="exact" w:val="397"/>
        </w:trPr>
        <w:tc>
          <w:tcPr>
            <w:tcW w:w="446" w:type="dxa"/>
            <w:vAlign w:val="center"/>
          </w:tcPr>
          <w:p w14:paraId="50E8A269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7AB7130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721E626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A8723FC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D7C4EC4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4E69556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CFBDFCD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5C5BA53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E87E20" w:rsidRPr="008A0AD9" w14:paraId="47DFC5E6" w14:textId="77777777" w:rsidTr="00E87E20">
        <w:trPr>
          <w:trHeight w:hRule="exact" w:val="397"/>
        </w:trPr>
        <w:tc>
          <w:tcPr>
            <w:tcW w:w="446" w:type="dxa"/>
            <w:vAlign w:val="center"/>
          </w:tcPr>
          <w:p w14:paraId="5FC60E8B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1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7"/>
          </w:p>
        </w:tc>
        <w:tc>
          <w:tcPr>
            <w:tcW w:w="446" w:type="dxa"/>
            <w:vAlign w:val="center"/>
          </w:tcPr>
          <w:p w14:paraId="4C28D438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2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8"/>
          </w:p>
        </w:tc>
        <w:tc>
          <w:tcPr>
            <w:tcW w:w="446" w:type="dxa"/>
            <w:vAlign w:val="center"/>
          </w:tcPr>
          <w:p w14:paraId="55624D7F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9"/>
          </w:p>
        </w:tc>
        <w:tc>
          <w:tcPr>
            <w:tcW w:w="446" w:type="dxa"/>
            <w:vAlign w:val="center"/>
          </w:tcPr>
          <w:p w14:paraId="3743E338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0"/>
          </w:p>
        </w:tc>
        <w:tc>
          <w:tcPr>
            <w:tcW w:w="446" w:type="dxa"/>
            <w:vAlign w:val="center"/>
          </w:tcPr>
          <w:p w14:paraId="4270AC44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1"/>
          </w:p>
        </w:tc>
        <w:tc>
          <w:tcPr>
            <w:tcW w:w="446" w:type="dxa"/>
            <w:vAlign w:val="center"/>
          </w:tcPr>
          <w:p w14:paraId="778D8D22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6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2"/>
          </w:p>
        </w:tc>
        <w:tc>
          <w:tcPr>
            <w:tcW w:w="446" w:type="dxa"/>
            <w:vAlign w:val="center"/>
          </w:tcPr>
          <w:p w14:paraId="0C6C48CA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3"/>
          </w:p>
        </w:tc>
        <w:tc>
          <w:tcPr>
            <w:tcW w:w="446" w:type="dxa"/>
            <w:vAlign w:val="center"/>
          </w:tcPr>
          <w:p w14:paraId="3131358A" w14:textId="77777777" w:rsidR="00E87E20" w:rsidRPr="004A5403" w:rsidRDefault="00E87E20" w:rsidP="00E87E20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867E08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4"/>
          </w:p>
        </w:tc>
      </w:tr>
    </w:tbl>
    <w:p w14:paraId="0F39996D" w14:textId="0C367493" w:rsidR="009D7A38" w:rsidRPr="009D7A38" w:rsidRDefault="00F75172" w:rsidP="00C65FAB">
      <w:pPr>
        <w:rPr>
          <w:rFonts w:ascii="Arial" w:hAnsi="Arial" w:cs="Arial"/>
          <w:sz w:val="20"/>
          <w:szCs w:val="20"/>
        </w:rPr>
      </w:pPr>
      <w:r w:rsidRPr="009D7A38">
        <w:rPr>
          <w:rFonts w:ascii="Arial" w:hAnsi="Arial" w:cs="Arial"/>
          <w:sz w:val="20"/>
          <w:szCs w:val="20"/>
        </w:rPr>
        <w:t>Positionen Eingang und Ausgang</w:t>
      </w:r>
      <w:r w:rsidR="00956955" w:rsidRPr="009D7A38">
        <w:rPr>
          <w:rFonts w:ascii="Arial" w:hAnsi="Arial" w:cs="Arial"/>
          <w:sz w:val="20"/>
          <w:szCs w:val="20"/>
        </w:rPr>
        <w:t> </w:t>
      </w:r>
      <w:r w:rsidR="00D849EF" w:rsidRPr="009D7A38">
        <w:rPr>
          <w:rFonts w:ascii="Arial" w:hAnsi="Arial" w:cs="Arial"/>
          <w:sz w:val="20"/>
          <w:szCs w:val="20"/>
        </w:rPr>
        <w:t>(Grundriss)</w:t>
      </w:r>
      <w:r w:rsidR="00956955" w:rsidRPr="009D7A38">
        <w:rPr>
          <w:rFonts w:ascii="Arial" w:hAnsi="Arial" w:cs="Arial"/>
          <w:sz w:val="20"/>
          <w:szCs w:val="20"/>
        </w:rPr>
        <w:t>:</w:t>
      </w:r>
    </w:p>
    <w:p w14:paraId="3A66CE66" w14:textId="2022EADE" w:rsidR="002A4DD2" w:rsidRPr="00E87E20" w:rsidRDefault="002426E8" w:rsidP="00E87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810AA" wp14:editId="4A83654B">
                <wp:simplePos x="0" y="0"/>
                <wp:positionH relativeFrom="column">
                  <wp:posOffset>-44970</wp:posOffset>
                </wp:positionH>
                <wp:positionV relativeFrom="paragraph">
                  <wp:posOffset>532692</wp:posOffset>
                </wp:positionV>
                <wp:extent cx="2900597" cy="57712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597" cy="577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2A16B" w14:textId="151FAB47" w:rsidR="002426E8" w:rsidRPr="009A6776" w:rsidRDefault="009A6776" w:rsidP="002426E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9A67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Anfrageformular senden an</w:t>
                            </w:r>
                            <w:r w:rsidR="002426E8" w:rsidRPr="009A67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2426E8" w:rsidRPr="009A677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hydrosaat@hydrosaat.ch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810A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.55pt;margin-top:41.95pt;width:228.4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" fillcolor="white [3201]" stroked="f" strokeweight=".5pt">
                <v:textbox>
                  <w:txbxContent>
                    <w:p w14:paraId="5F02A16B" w14:textId="151FAB47" w:rsidR="002426E8" w:rsidRPr="009A6776" w:rsidRDefault="009A6776" w:rsidP="002426E8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9A67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Anfrageformular senden an</w:t>
                      </w:r>
                      <w:r w:rsidR="002426E8" w:rsidRPr="009A67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2426E8" w:rsidRPr="009A677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hydrosaat@hydrosaat.ch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A4DD2" w:rsidRPr="00E87E20" w:rsidSect="00472ED4">
      <w:headerReference w:type="default" r:id="rId12"/>
      <w:footerReference w:type="default" r:id="rId13"/>
      <w:pgSz w:w="11906" w:h="16838"/>
      <w:pgMar w:top="1939" w:right="566" w:bottom="1147" w:left="1134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58E1" w14:textId="77777777" w:rsidR="0016210D" w:rsidRDefault="0016210D" w:rsidP="00C65FAB">
      <w:r>
        <w:separator/>
      </w:r>
    </w:p>
  </w:endnote>
  <w:endnote w:type="continuationSeparator" w:id="0">
    <w:p w14:paraId="6EE52947" w14:textId="77777777" w:rsidR="0016210D" w:rsidRDefault="0016210D" w:rsidP="00C6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 Garde">
    <w:altName w:val="Yu Gothic"/>
    <w:panose1 w:val="00000000000000000000"/>
    <w:charset w:val="80"/>
    <w:family w:val="auto"/>
    <w:pitch w:val="variable"/>
    <w:sig w:usb0="00000003" w:usb1="08070000" w:usb2="00000010" w:usb3="00000000" w:csb0="0002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7A60" w14:textId="39E5D472" w:rsidR="00984859" w:rsidRDefault="004B6F12" w:rsidP="00C65FAB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13EF5B" wp14:editId="7796BA97">
          <wp:simplePos x="0" y="0"/>
          <wp:positionH relativeFrom="margin">
            <wp:posOffset>-675120</wp:posOffset>
          </wp:positionH>
          <wp:positionV relativeFrom="margin">
            <wp:posOffset>8508365</wp:posOffset>
          </wp:positionV>
          <wp:extent cx="7442200" cy="790575"/>
          <wp:effectExtent l="0" t="0" r="0" b="0"/>
          <wp:wrapSquare wrapText="bothSides"/>
          <wp:docPr id="84161233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612336" name="Grafik 8416123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22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9D80" w14:textId="77777777" w:rsidR="0016210D" w:rsidRDefault="0016210D" w:rsidP="00C65FAB">
      <w:r>
        <w:separator/>
      </w:r>
    </w:p>
  </w:footnote>
  <w:footnote w:type="continuationSeparator" w:id="0">
    <w:p w14:paraId="3748E92F" w14:textId="77777777" w:rsidR="0016210D" w:rsidRDefault="0016210D" w:rsidP="00C6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6444" w14:textId="77777777" w:rsidR="00981726" w:rsidRDefault="00984859" w:rsidP="00C65FAB">
    <w:r>
      <w:rPr>
        <w:noProof/>
      </w:rPr>
      <w:drawing>
        <wp:anchor distT="0" distB="0" distL="114300" distR="114300" simplePos="0" relativeHeight="251660288" behindDoc="1" locked="0" layoutInCell="1" allowOverlap="1" wp14:anchorId="12B00FFC" wp14:editId="07620274">
          <wp:simplePos x="0" y="0"/>
          <wp:positionH relativeFrom="column">
            <wp:posOffset>-717216</wp:posOffset>
          </wp:positionH>
          <wp:positionV relativeFrom="paragraph">
            <wp:posOffset>-170180</wp:posOffset>
          </wp:positionV>
          <wp:extent cx="7538400" cy="133779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ydrosaat_briefpapier_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33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636">
      <w:rPr>
        <w:noProof/>
      </w:rPr>
      <w:drawing>
        <wp:anchor distT="0" distB="0" distL="114300" distR="114300" simplePos="0" relativeHeight="251658240" behindDoc="1" locked="0" layoutInCell="1" allowOverlap="1" wp14:anchorId="5604CFB1" wp14:editId="11A091F2">
          <wp:simplePos x="0" y="0"/>
          <wp:positionH relativeFrom="column">
            <wp:posOffset>-722730</wp:posOffset>
          </wp:positionH>
          <wp:positionV relativeFrom="paragraph">
            <wp:posOffset>-2141019</wp:posOffset>
          </wp:positionV>
          <wp:extent cx="7545600" cy="1339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33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D6C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D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5A9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26D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DC8C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E86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04F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18B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076B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E12E5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994308"/>
    <w:multiLevelType w:val="hybridMultilevel"/>
    <w:tmpl w:val="D29436CE"/>
    <w:lvl w:ilvl="0" w:tplc="B31A5E44">
      <w:start w:val="113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214D5"/>
    <w:multiLevelType w:val="hybridMultilevel"/>
    <w:tmpl w:val="2E04B86C"/>
    <w:lvl w:ilvl="0" w:tplc="57DAC864">
      <w:start w:val="1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94477">
    <w:abstractNumId w:val="10"/>
  </w:num>
  <w:num w:numId="2" w16cid:durableId="583102574">
    <w:abstractNumId w:val="11"/>
  </w:num>
  <w:num w:numId="3" w16cid:durableId="1195383785">
    <w:abstractNumId w:val="0"/>
  </w:num>
  <w:num w:numId="4" w16cid:durableId="2138449653">
    <w:abstractNumId w:val="1"/>
  </w:num>
  <w:num w:numId="5" w16cid:durableId="1260017964">
    <w:abstractNumId w:val="2"/>
  </w:num>
  <w:num w:numId="6" w16cid:durableId="1260485815">
    <w:abstractNumId w:val="3"/>
  </w:num>
  <w:num w:numId="7" w16cid:durableId="99490344">
    <w:abstractNumId w:val="4"/>
  </w:num>
  <w:num w:numId="8" w16cid:durableId="1027146379">
    <w:abstractNumId w:val="5"/>
  </w:num>
  <w:num w:numId="9" w16cid:durableId="279915908">
    <w:abstractNumId w:val="6"/>
  </w:num>
  <w:num w:numId="10" w16cid:durableId="2065911011">
    <w:abstractNumId w:val="7"/>
  </w:num>
  <w:num w:numId="11" w16cid:durableId="1682588044">
    <w:abstractNumId w:val="8"/>
  </w:num>
  <w:num w:numId="12" w16cid:durableId="703529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trackRevisions/>
  <w:documentProtection w:edit="trackedChanges" w:enforcement="1"/>
  <w:defaultTabStop w:val="709"/>
  <w:hyphenationZone w:val="425"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E"/>
    <w:rsid w:val="00004960"/>
    <w:rsid w:val="0000750A"/>
    <w:rsid w:val="00014285"/>
    <w:rsid w:val="000169DA"/>
    <w:rsid w:val="00037565"/>
    <w:rsid w:val="00051E63"/>
    <w:rsid w:val="00061665"/>
    <w:rsid w:val="000705E9"/>
    <w:rsid w:val="00070864"/>
    <w:rsid w:val="000A748B"/>
    <w:rsid w:val="000C35CD"/>
    <w:rsid w:val="000C3ABE"/>
    <w:rsid w:val="000C78D9"/>
    <w:rsid w:val="000F209E"/>
    <w:rsid w:val="001157B7"/>
    <w:rsid w:val="001157E4"/>
    <w:rsid w:val="00123B56"/>
    <w:rsid w:val="00143644"/>
    <w:rsid w:val="00160ED4"/>
    <w:rsid w:val="0016210D"/>
    <w:rsid w:val="00185C22"/>
    <w:rsid w:val="00193264"/>
    <w:rsid w:val="001A20F6"/>
    <w:rsid w:val="001B1DEF"/>
    <w:rsid w:val="001F469E"/>
    <w:rsid w:val="002329AE"/>
    <w:rsid w:val="00233024"/>
    <w:rsid w:val="002426E8"/>
    <w:rsid w:val="00266716"/>
    <w:rsid w:val="00273DB8"/>
    <w:rsid w:val="00292DBE"/>
    <w:rsid w:val="00294107"/>
    <w:rsid w:val="00295EB8"/>
    <w:rsid w:val="002A17A3"/>
    <w:rsid w:val="002A4DD2"/>
    <w:rsid w:val="002A766F"/>
    <w:rsid w:val="002B6BB2"/>
    <w:rsid w:val="002D4F29"/>
    <w:rsid w:val="002F3F2B"/>
    <w:rsid w:val="0030799C"/>
    <w:rsid w:val="00331140"/>
    <w:rsid w:val="00343672"/>
    <w:rsid w:val="003564C2"/>
    <w:rsid w:val="00363873"/>
    <w:rsid w:val="00372F50"/>
    <w:rsid w:val="00377E5D"/>
    <w:rsid w:val="003A6F81"/>
    <w:rsid w:val="003D3177"/>
    <w:rsid w:val="003E0B95"/>
    <w:rsid w:val="003F3F20"/>
    <w:rsid w:val="00431670"/>
    <w:rsid w:val="00457636"/>
    <w:rsid w:val="00472ED4"/>
    <w:rsid w:val="00495834"/>
    <w:rsid w:val="004A2961"/>
    <w:rsid w:val="004A5403"/>
    <w:rsid w:val="004B6F12"/>
    <w:rsid w:val="004C6C88"/>
    <w:rsid w:val="004D558A"/>
    <w:rsid w:val="004E15F7"/>
    <w:rsid w:val="004E5FB6"/>
    <w:rsid w:val="00512290"/>
    <w:rsid w:val="00512F8C"/>
    <w:rsid w:val="0054494C"/>
    <w:rsid w:val="00547FF9"/>
    <w:rsid w:val="00554E10"/>
    <w:rsid w:val="005623FA"/>
    <w:rsid w:val="005631AE"/>
    <w:rsid w:val="005816E7"/>
    <w:rsid w:val="00591EDB"/>
    <w:rsid w:val="005A3696"/>
    <w:rsid w:val="005C23F6"/>
    <w:rsid w:val="005C2D10"/>
    <w:rsid w:val="005C40BC"/>
    <w:rsid w:val="005C5B9A"/>
    <w:rsid w:val="005E0F79"/>
    <w:rsid w:val="00605216"/>
    <w:rsid w:val="0061105C"/>
    <w:rsid w:val="00614C04"/>
    <w:rsid w:val="006618A2"/>
    <w:rsid w:val="00682B61"/>
    <w:rsid w:val="006D56A9"/>
    <w:rsid w:val="006F20DC"/>
    <w:rsid w:val="006F24D0"/>
    <w:rsid w:val="00775544"/>
    <w:rsid w:val="00780F30"/>
    <w:rsid w:val="00781A73"/>
    <w:rsid w:val="00787AE9"/>
    <w:rsid w:val="00805109"/>
    <w:rsid w:val="00811DCB"/>
    <w:rsid w:val="00815C7A"/>
    <w:rsid w:val="00815DF6"/>
    <w:rsid w:val="0082452E"/>
    <w:rsid w:val="008332EE"/>
    <w:rsid w:val="00834EF8"/>
    <w:rsid w:val="00837CF0"/>
    <w:rsid w:val="0084479B"/>
    <w:rsid w:val="008566AC"/>
    <w:rsid w:val="00867E08"/>
    <w:rsid w:val="008A0AD9"/>
    <w:rsid w:val="008A28FF"/>
    <w:rsid w:val="008A31E2"/>
    <w:rsid w:val="008B22CA"/>
    <w:rsid w:val="008B5A3E"/>
    <w:rsid w:val="008C57DE"/>
    <w:rsid w:val="008D78A2"/>
    <w:rsid w:val="009045BC"/>
    <w:rsid w:val="00925FD7"/>
    <w:rsid w:val="009262F4"/>
    <w:rsid w:val="00956955"/>
    <w:rsid w:val="0095711B"/>
    <w:rsid w:val="00957D0F"/>
    <w:rsid w:val="00961CFF"/>
    <w:rsid w:val="00972A6A"/>
    <w:rsid w:val="00981726"/>
    <w:rsid w:val="00984859"/>
    <w:rsid w:val="00990902"/>
    <w:rsid w:val="009A38B4"/>
    <w:rsid w:val="009A6776"/>
    <w:rsid w:val="009B207F"/>
    <w:rsid w:val="009C48BD"/>
    <w:rsid w:val="009D7A38"/>
    <w:rsid w:val="00A012EB"/>
    <w:rsid w:val="00A03349"/>
    <w:rsid w:val="00A13675"/>
    <w:rsid w:val="00A136E2"/>
    <w:rsid w:val="00A158C9"/>
    <w:rsid w:val="00A33C2D"/>
    <w:rsid w:val="00A57D2A"/>
    <w:rsid w:val="00A839C9"/>
    <w:rsid w:val="00A85B60"/>
    <w:rsid w:val="00A92581"/>
    <w:rsid w:val="00A93D77"/>
    <w:rsid w:val="00AA1FDF"/>
    <w:rsid w:val="00AB034D"/>
    <w:rsid w:val="00AF55C2"/>
    <w:rsid w:val="00AF627A"/>
    <w:rsid w:val="00B06653"/>
    <w:rsid w:val="00B0668D"/>
    <w:rsid w:val="00B32CB2"/>
    <w:rsid w:val="00B366E9"/>
    <w:rsid w:val="00B371DD"/>
    <w:rsid w:val="00B4151C"/>
    <w:rsid w:val="00B9500D"/>
    <w:rsid w:val="00B97297"/>
    <w:rsid w:val="00BB045F"/>
    <w:rsid w:val="00BB59E2"/>
    <w:rsid w:val="00BC3A53"/>
    <w:rsid w:val="00BC3A5E"/>
    <w:rsid w:val="00BF654B"/>
    <w:rsid w:val="00C003C9"/>
    <w:rsid w:val="00C01BF9"/>
    <w:rsid w:val="00C078FC"/>
    <w:rsid w:val="00C40BE7"/>
    <w:rsid w:val="00C52E60"/>
    <w:rsid w:val="00C55382"/>
    <w:rsid w:val="00C65FAB"/>
    <w:rsid w:val="00C71C2B"/>
    <w:rsid w:val="00C8081F"/>
    <w:rsid w:val="00CA1924"/>
    <w:rsid w:val="00CA3C9D"/>
    <w:rsid w:val="00CC5D09"/>
    <w:rsid w:val="00CC68CD"/>
    <w:rsid w:val="00CF5F79"/>
    <w:rsid w:val="00D11A1C"/>
    <w:rsid w:val="00D21735"/>
    <w:rsid w:val="00D267A9"/>
    <w:rsid w:val="00D33F51"/>
    <w:rsid w:val="00D34339"/>
    <w:rsid w:val="00D50850"/>
    <w:rsid w:val="00D50CD8"/>
    <w:rsid w:val="00D75AAE"/>
    <w:rsid w:val="00D849EF"/>
    <w:rsid w:val="00D910C6"/>
    <w:rsid w:val="00DA40D2"/>
    <w:rsid w:val="00DC11CB"/>
    <w:rsid w:val="00DC2C2F"/>
    <w:rsid w:val="00DF19B8"/>
    <w:rsid w:val="00E3269B"/>
    <w:rsid w:val="00E3512F"/>
    <w:rsid w:val="00E41FAD"/>
    <w:rsid w:val="00E554F9"/>
    <w:rsid w:val="00E60E0F"/>
    <w:rsid w:val="00E71ED7"/>
    <w:rsid w:val="00E87E20"/>
    <w:rsid w:val="00E91724"/>
    <w:rsid w:val="00E92210"/>
    <w:rsid w:val="00EB3926"/>
    <w:rsid w:val="00ED075E"/>
    <w:rsid w:val="00ED3A5C"/>
    <w:rsid w:val="00EE0403"/>
    <w:rsid w:val="00F00AA3"/>
    <w:rsid w:val="00F03A4D"/>
    <w:rsid w:val="00F068F2"/>
    <w:rsid w:val="00F11E51"/>
    <w:rsid w:val="00F24B4B"/>
    <w:rsid w:val="00F573D4"/>
    <w:rsid w:val="00F62389"/>
    <w:rsid w:val="00F664FE"/>
    <w:rsid w:val="00F75172"/>
    <w:rsid w:val="00F82BD2"/>
    <w:rsid w:val="00FB687E"/>
    <w:rsid w:val="00FD0954"/>
    <w:rsid w:val="00FE0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C127530"/>
  <w15:docId w15:val="{6D4C0686-83DF-2942-9567-D32B43D8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autoRedefine/>
    <w:qFormat/>
    <w:rsid w:val="00C65FAB"/>
    <w:pPr>
      <w:tabs>
        <w:tab w:val="left" w:pos="2268"/>
        <w:tab w:val="left" w:pos="4820"/>
        <w:tab w:val="left" w:pos="7230"/>
      </w:tabs>
      <w:spacing w:after="0" w:line="360" w:lineRule="auto"/>
    </w:pPr>
    <w:rPr>
      <w:rFonts w:ascii="Helvetica" w:hAnsi="Helvetica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84531"/>
  </w:style>
  <w:style w:type="paragraph" w:customStyle="1" w:styleId="SubmissionHy">
    <w:name w:val="SubmissionHy"/>
    <w:rsid w:val="00884531"/>
    <w:pPr>
      <w:tabs>
        <w:tab w:val="left" w:pos="567"/>
        <w:tab w:val="left" w:pos="1134"/>
        <w:tab w:val="left" w:pos="6521"/>
        <w:tab w:val="right" w:pos="7938"/>
        <w:tab w:val="decimal" w:pos="9356"/>
      </w:tabs>
      <w:ind w:left="1134" w:right="3761" w:hanging="1134"/>
    </w:pPr>
    <w:rPr>
      <w:rFonts w:ascii="Avant Garde" w:eastAsia="New York" w:hAnsi="Avant Garde"/>
      <w:noProof/>
      <w:lang w:eastAsia="de-DE"/>
    </w:rPr>
  </w:style>
  <w:style w:type="paragraph" w:customStyle="1" w:styleId="SoumissionText">
    <w:name w:val="Soumission Text"/>
    <w:basedOn w:val="Standard"/>
    <w:autoRedefine/>
    <w:qFormat/>
    <w:rsid w:val="00E56A3E"/>
    <w:pPr>
      <w:tabs>
        <w:tab w:val="left" w:pos="560"/>
        <w:tab w:val="left" w:pos="1120"/>
        <w:tab w:val="left" w:pos="6500"/>
        <w:tab w:val="right" w:pos="8220"/>
        <w:tab w:val="decimal" w:pos="9340"/>
      </w:tabs>
      <w:autoSpaceDE w:val="0"/>
      <w:autoSpaceDN w:val="0"/>
      <w:adjustRightInd w:val="0"/>
      <w:ind w:left="1134" w:right="4502" w:hanging="1134"/>
    </w:pPr>
    <w:rPr>
      <w:rFonts w:cs="Avant Garde"/>
      <w:color w:val="000000"/>
      <w:lang w:val="fr-FR"/>
    </w:rPr>
  </w:style>
  <w:style w:type="paragraph" w:customStyle="1" w:styleId="Baustelleklein">
    <w:name w:val="Baustelle (klein)"/>
    <w:basedOn w:val="Standard"/>
    <w:qFormat/>
    <w:rsid w:val="00E56A3E"/>
    <w:pPr>
      <w:autoSpaceDE w:val="0"/>
      <w:autoSpaceDN w:val="0"/>
      <w:adjustRightInd w:val="0"/>
    </w:pPr>
    <w:rPr>
      <w:rFonts w:cs="Avant Garde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01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9D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1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9DA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664F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664F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rsid w:val="00981726"/>
    <w:pPr>
      <w:ind w:left="720"/>
      <w:contextualSpacing/>
    </w:pPr>
  </w:style>
  <w:style w:type="table" w:styleId="Tabellenraster">
    <w:name w:val="Table Grid"/>
    <w:basedOn w:val="NormaleTabelle"/>
    <w:rsid w:val="009569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0665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rsid w:val="002426E8"/>
    <w:rPr>
      <w:color w:val="0000FF" w:themeColor="hyperlink"/>
      <w:u w:val="single"/>
    </w:rPr>
  </w:style>
  <w:style w:type="paragraph" w:styleId="berarbeitung">
    <w:name w:val="Revision"/>
    <w:hidden/>
    <w:semiHidden/>
    <w:rsid w:val="00867E08"/>
    <w:pPr>
      <w:spacing w:after="0"/>
    </w:pPr>
    <w:rPr>
      <w:rFonts w:ascii="Helvetica" w:hAnsi="Helvetica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ydrosaat@hydrosaat.ch?subject=Enregis%20-%20Offertanfr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ydrosaat@hydrosaat.ch?subject=Enregis%20-%20Offertanfr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xternes/Desktop/Demande%20mb-6.3.2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4F975CD6BE1D4CBEDCF5119440E043" ma:contentTypeVersion="16" ma:contentTypeDescription="Ein neues Dokument erstellen." ma:contentTypeScope="" ma:versionID="6609fda9aefb0ea4726807d98bce09d5">
  <xsd:schema xmlns:xsd="http://www.w3.org/2001/XMLSchema" xmlns:xs="http://www.w3.org/2001/XMLSchema" xmlns:p="http://schemas.microsoft.com/office/2006/metadata/properties" xmlns:ns2="270e5a7e-a559-4053-9868-41cfd79eb87a" xmlns:ns3="4d82e6d6-0bb3-4488-abfb-d9844919e84b" targetNamespace="http://schemas.microsoft.com/office/2006/metadata/properties" ma:root="true" ma:fieldsID="b7bf682d3ce19b561c00e83cb3e4a0ae" ns2:_="" ns3:_="">
    <xsd:import namespace="270e5a7e-a559-4053-9868-41cfd79eb87a"/>
    <xsd:import namespace="4d82e6d6-0bb3-4488-abfb-d9844919e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5a7e-a559-4053-9868-41cfd79eb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d820dab-7da9-44a2-9c49-60ca68eca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2e6d6-0bb3-4488-abfb-d9844919e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06a370-72ad-4296-923a-44e00658e481}" ma:internalName="TaxCatchAll" ma:showField="CatchAllData" ma:web="4d82e6d6-0bb3-4488-abfb-d9844919e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e5a7e-a559-4053-9868-41cfd79eb87a">
      <Terms xmlns="http://schemas.microsoft.com/office/infopath/2007/PartnerControls"/>
    </lcf76f155ced4ddcb4097134ff3c332f>
    <TaxCatchAll xmlns="4d82e6d6-0bb3-4488-abfb-d9844919e84b" xsi:nil="true"/>
  </documentManagement>
</p:properties>
</file>

<file path=customXml/itemProps1.xml><?xml version="1.0" encoding="utf-8"?>
<ds:datastoreItem xmlns:ds="http://schemas.openxmlformats.org/officeDocument/2006/customXml" ds:itemID="{E1E11960-DA57-4789-8DA2-DCE1BA2B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e5a7e-a559-4053-9868-41cfd79eb87a"/>
    <ds:schemaRef ds:uri="4d82e6d6-0bb3-4488-abfb-d9844919e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674AE-41AC-4F60-A4AA-2A44D3C1A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079A8-A6BA-4908-9EEA-13E9CD2AD43A}">
  <ds:schemaRefs>
    <ds:schemaRef ds:uri="http://schemas.microsoft.com/office/2006/metadata/properties"/>
    <ds:schemaRef ds:uri="http://schemas.microsoft.com/office/infopath/2007/PartnerControls"/>
    <ds:schemaRef ds:uri="270e5a7e-a559-4053-9868-41cfd79eb87a"/>
    <ds:schemaRef ds:uri="4d82e6d6-0bb3-4488-abfb-d9844919e8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mb-6.3.22.dotx</Template>
  <TotalTime>0</TotalTime>
  <Pages>1</Pages>
  <Words>328</Words>
  <Characters>1881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Hydrosaat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Corti</dc:creator>
  <cp:keywords/>
  <cp:lastModifiedBy>Manuela Baechler</cp:lastModifiedBy>
  <cp:revision>65</cp:revision>
  <cp:lastPrinted>2022-04-07T14:46:00Z</cp:lastPrinted>
  <dcterms:created xsi:type="dcterms:W3CDTF">2022-04-07T13:03:00Z</dcterms:created>
  <dcterms:modified xsi:type="dcterms:W3CDTF">2023-05-16T09:22:00Z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0x010100854F975CD6BE1D4CBEDCF5119440E043</vt:lpwstr>
  </property>
  <property fmtid="{D5CDD505-2E9C-101B-9397-08002B2CF9AE}" pid="3" name="MediaServiceImageTags">
    <vt:lpwstr/>
  </property>
</Properties>
</file>