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F61" w14:textId="77777777" w:rsidR="00984859" w:rsidRPr="008B5A3E" w:rsidRDefault="003564C2" w:rsidP="00FB687E">
      <w:pPr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r w:rsidRPr="008B5A3E">
        <w:rPr>
          <w:rFonts w:ascii="Arial" w:hAnsi="Arial" w:cs="Arial"/>
          <w:b/>
          <w:bCs/>
          <w:sz w:val="28"/>
          <w:szCs w:val="28"/>
          <w:u w:val="single"/>
          <w:lang w:val="fr-CH"/>
        </w:rPr>
        <w:t>Demande d’offre – Bassin de rétention</w:t>
      </w:r>
      <w:r w:rsidR="00C40BE7" w:rsidRPr="008B5A3E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/ infiltration</w:t>
      </w:r>
    </w:p>
    <w:p w14:paraId="61DF247F" w14:textId="77777777" w:rsidR="003564C2" w:rsidRPr="004A5403" w:rsidRDefault="003564C2" w:rsidP="00C65FAB">
      <w:pPr>
        <w:rPr>
          <w:rFonts w:ascii="Arial" w:hAnsi="Arial" w:cs="Arial"/>
          <w:sz w:val="20"/>
          <w:szCs w:val="20"/>
          <w:lang w:val="fr-CH"/>
        </w:rPr>
      </w:pPr>
    </w:p>
    <w:p w14:paraId="48880A6E" w14:textId="77777777" w:rsidR="003564C2" w:rsidRPr="008B5A3E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8B5A3E">
        <w:rPr>
          <w:rFonts w:ascii="Arial" w:hAnsi="Arial" w:cs="Arial"/>
          <w:b/>
          <w:bCs/>
          <w:sz w:val="20"/>
          <w:szCs w:val="20"/>
          <w:u w:val="single"/>
          <w:lang w:val="fr-CH"/>
        </w:rPr>
        <w:t>Projet</w:t>
      </w:r>
    </w:p>
    <w:p w14:paraId="26050630" w14:textId="77777777" w:rsidR="003564C2" w:rsidRPr="00377E5D" w:rsidRDefault="003564C2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377E5D">
        <w:rPr>
          <w:rFonts w:ascii="Arial" w:hAnsi="Arial" w:cs="Arial"/>
          <w:sz w:val="20"/>
          <w:szCs w:val="20"/>
          <w:lang w:val="fr-CH"/>
        </w:rPr>
        <w:t>Référence du projet :</w:t>
      </w:r>
      <w:r w:rsidR="00AB034D" w:rsidRPr="00377E5D">
        <w:rPr>
          <w:rFonts w:ascii="Arial" w:hAnsi="Arial" w:cs="Arial"/>
          <w:sz w:val="20"/>
          <w:szCs w:val="20"/>
          <w:lang w:val="fr-CH"/>
        </w:rPr>
        <w:tab/>
      </w:r>
      <w:r w:rsidR="00D267A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Ref"/>
            <w:enabled/>
            <w:calcOnExit w:val="0"/>
            <w:textInput/>
          </w:ffData>
        </w:fldChar>
      </w:r>
      <w:bookmarkStart w:id="0" w:name="Ref"/>
      <w:r w:rsidR="00D267A9" w:rsidRPr="00377E5D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D267A9">
        <w:rPr>
          <w:rFonts w:ascii="Arial" w:hAnsi="Arial" w:cs="Arial"/>
          <w:sz w:val="20"/>
          <w:szCs w:val="20"/>
          <w:lang w:val="fr-CH"/>
        </w:rPr>
      </w:r>
      <w:r w:rsidR="00D267A9">
        <w:rPr>
          <w:rFonts w:ascii="Arial" w:hAnsi="Arial" w:cs="Arial"/>
          <w:sz w:val="20"/>
          <w:szCs w:val="20"/>
          <w:lang w:val="fr-CH"/>
        </w:rPr>
        <w:fldChar w:fldCharType="separate"/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377E5D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t> </w:t>
      </w:r>
      <w:r w:rsidR="00D267A9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</w:p>
    <w:p w14:paraId="29CB2C51" w14:textId="1D1DA862" w:rsidR="003564C2" w:rsidRPr="004A5403" w:rsidRDefault="003564C2" w:rsidP="004E5FB6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Date de réalisation des travaux :</w:t>
      </w:r>
      <w:r w:rsidR="00AB034D"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Datum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"/>
    </w:p>
    <w:p w14:paraId="726FE0D6" w14:textId="77777777" w:rsidR="003564C2" w:rsidRPr="004A5403" w:rsidRDefault="003564C2" w:rsidP="00C65FAB">
      <w:pPr>
        <w:rPr>
          <w:rFonts w:ascii="Arial" w:hAnsi="Arial" w:cs="Arial"/>
          <w:sz w:val="20"/>
          <w:szCs w:val="20"/>
          <w:lang w:val="fr-CH"/>
        </w:rPr>
      </w:pPr>
    </w:p>
    <w:p w14:paraId="49116189" w14:textId="77777777" w:rsidR="003564C2" w:rsidRPr="00004960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Offre en faveur de</w:t>
      </w:r>
    </w:p>
    <w:p w14:paraId="3AD79EE9" w14:textId="77777777" w:rsidR="003564C2" w:rsidRPr="004A5403" w:rsidRDefault="003564C2" w:rsidP="00D75AAE">
      <w:pPr>
        <w:tabs>
          <w:tab w:val="clear" w:pos="7230"/>
          <w:tab w:val="left" w:pos="5529"/>
        </w:tabs>
        <w:ind w:left="2268" w:hanging="2268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Entreprise</w:t>
      </w:r>
      <w:r w:rsidR="00D75AAE">
        <w:rPr>
          <w:rFonts w:ascii="Arial" w:hAnsi="Arial" w:cs="Arial"/>
          <w:sz w:val="20"/>
          <w:szCs w:val="20"/>
          <w:lang w:val="fr-CH"/>
        </w:rPr>
        <w:t xml:space="preserve"> et adresse</w:t>
      </w:r>
      <w:r w:rsidR="00BC3A53" w:rsidRPr="004A5403">
        <w:rPr>
          <w:rFonts w:ascii="Arial" w:hAnsi="Arial" w:cs="Arial"/>
          <w:sz w:val="20"/>
          <w:szCs w:val="20"/>
          <w:lang w:val="fr-CH"/>
        </w:rPr>
        <w:t> :</w:t>
      </w:r>
      <w:r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2" w:name="Firma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"/>
    </w:p>
    <w:p w14:paraId="7CF817D3" w14:textId="33B4C955" w:rsidR="003564C2" w:rsidRPr="004A5403" w:rsidRDefault="003564C2" w:rsidP="00FB687E">
      <w:pPr>
        <w:tabs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Personne de contact :</w:t>
      </w:r>
      <w:r w:rsidRPr="004A5403"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akt"/>
            <w:enabled/>
            <w:calcOnExit w:val="0"/>
            <w:textInput/>
          </w:ffData>
        </w:fldChar>
      </w:r>
      <w:bookmarkStart w:id="3" w:name="Kontakt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3"/>
      <w:r w:rsidR="00A136E2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Tél :</w:t>
      </w:r>
      <w:r w:rsidR="00A136E2" w:rsidRPr="004A5403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l"/>
            <w:enabled/>
            <w:calcOnExit w:val="0"/>
            <w:textInput/>
          </w:ffData>
        </w:fldChar>
      </w:r>
      <w:bookmarkStart w:id="4" w:name="Tel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4"/>
    </w:p>
    <w:p w14:paraId="08127589" w14:textId="7757876C" w:rsidR="003564C2" w:rsidRPr="004A5403" w:rsidRDefault="00605216" w:rsidP="00FB687E">
      <w:pPr>
        <w:tabs>
          <w:tab w:val="clear" w:pos="2268"/>
          <w:tab w:val="clear" w:pos="4820"/>
          <w:tab w:val="clear" w:pos="7230"/>
          <w:tab w:val="left" w:pos="5103"/>
          <w:tab w:val="left" w:pos="5954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proofErr w:type="gramStart"/>
      <w:r w:rsidR="003564C2" w:rsidRPr="004A5403">
        <w:rPr>
          <w:rFonts w:ascii="Arial" w:hAnsi="Arial" w:cs="Arial"/>
          <w:sz w:val="20"/>
          <w:szCs w:val="20"/>
          <w:lang w:val="fr-CH"/>
        </w:rPr>
        <w:t>E-mail</w:t>
      </w:r>
      <w:proofErr w:type="gramEnd"/>
      <w:r w:rsidR="003564C2" w:rsidRPr="004A5403">
        <w:rPr>
          <w:rFonts w:ascii="Arial" w:hAnsi="Arial" w:cs="Arial"/>
          <w:sz w:val="20"/>
          <w:szCs w:val="20"/>
          <w:lang w:val="fr-CH"/>
        </w:rPr>
        <w:t> :</w:t>
      </w:r>
      <w:r w:rsidR="00CA1924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267A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5"/>
    </w:p>
    <w:p w14:paraId="4733CD67" w14:textId="77777777" w:rsidR="003564C2" w:rsidRPr="00004960" w:rsidRDefault="003564C2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Données techniques bassin</w:t>
      </w:r>
    </w:p>
    <w:p w14:paraId="4E1B9B10" w14:textId="538D0530" w:rsidR="00C52E60" w:rsidRDefault="001157B7" w:rsidP="00FB687E">
      <w:pPr>
        <w:tabs>
          <w:tab w:val="clear" w:pos="4820"/>
          <w:tab w:val="left" w:pos="5103"/>
        </w:tabs>
        <w:ind w:left="4820" w:hanging="4820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Type de bassin : 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11A1C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6"/>
      <w:r w:rsidR="00A839C9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Rétention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FB687E">
        <w:rPr>
          <w:rFonts w:ascii="Arial" w:hAnsi="Arial" w:cs="Arial"/>
          <w:sz w:val="20"/>
          <w:szCs w:val="20"/>
          <w:lang w:val="fr-CH"/>
        </w:rPr>
        <w:tab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A839C9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7"/>
      <w:r w:rsidR="00A839C9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Infiltration </w:t>
      </w:r>
    </w:p>
    <w:p w14:paraId="295BD0F2" w14:textId="45DBE00F" w:rsidR="003564C2" w:rsidRPr="004A5403" w:rsidRDefault="00C52E60" w:rsidP="00070864">
      <w:pPr>
        <w:spacing w:line="480" w:lineRule="auto"/>
        <w:ind w:left="4820" w:hanging="48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 xml:space="preserve">Débit de restitution (l/s) : 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8"/>
      <w:r w:rsidR="001157B7" w:rsidRPr="004A5403">
        <w:rPr>
          <w:rFonts w:ascii="Arial" w:hAnsi="Arial" w:cs="Arial"/>
          <w:sz w:val="20"/>
          <w:szCs w:val="20"/>
          <w:lang w:val="fr-CH"/>
        </w:rPr>
        <w:t>Surface d’infiltration minimale (m</w:t>
      </w:r>
      <w:r w:rsidR="001157B7" w:rsidRPr="004A5403">
        <w:rPr>
          <w:rFonts w:ascii="Arial" w:hAnsi="Arial" w:cs="Arial"/>
          <w:sz w:val="20"/>
          <w:szCs w:val="20"/>
          <w:vertAlign w:val="superscript"/>
          <w:lang w:val="fr-CH"/>
        </w:rPr>
        <w:t>2</w:t>
      </w:r>
      <w:r w:rsidR="001157B7" w:rsidRPr="004A5403">
        <w:rPr>
          <w:rFonts w:ascii="Arial" w:hAnsi="Arial" w:cs="Arial"/>
          <w:sz w:val="20"/>
          <w:szCs w:val="20"/>
          <w:lang w:val="fr-CH"/>
        </w:rPr>
        <w:t xml:space="preserve">) :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9" w:name="m2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9"/>
    </w:p>
    <w:p w14:paraId="426B964D" w14:textId="489AE4EC" w:rsidR="001157B7" w:rsidRDefault="001157B7" w:rsidP="00512290">
      <w:pPr>
        <w:spacing w:line="480" w:lineRule="auto"/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Volume net </w:t>
      </w:r>
      <w:r w:rsidR="009A38B4" w:rsidRPr="004A5403">
        <w:rPr>
          <w:rFonts w:ascii="Arial" w:hAnsi="Arial" w:cs="Arial"/>
          <w:sz w:val="20"/>
          <w:szCs w:val="20"/>
          <w:lang w:val="fr-CH"/>
        </w:rPr>
        <w:t>(m</w:t>
      </w:r>
      <w:r w:rsidR="009A38B4" w:rsidRPr="004A5403">
        <w:rPr>
          <w:rFonts w:ascii="Arial" w:hAnsi="Arial" w:cs="Arial"/>
          <w:sz w:val="20"/>
          <w:szCs w:val="20"/>
          <w:vertAlign w:val="superscript"/>
          <w:lang w:val="fr-CH"/>
        </w:rPr>
        <w:t>3</w:t>
      </w:r>
      <w:r w:rsidR="009A38B4" w:rsidRPr="004A5403">
        <w:rPr>
          <w:rFonts w:ascii="Arial" w:hAnsi="Arial" w:cs="Arial"/>
          <w:sz w:val="20"/>
          <w:szCs w:val="20"/>
          <w:lang w:val="fr-CH"/>
        </w:rPr>
        <w:t>)</w:t>
      </w:r>
      <w:r w:rsidR="00B9500D" w:rsidRPr="004A5403">
        <w:rPr>
          <w:rFonts w:ascii="Arial" w:hAnsi="Arial" w:cs="Arial"/>
          <w:sz w:val="20"/>
          <w:szCs w:val="20"/>
          <w:lang w:val="fr-CH"/>
        </w:rPr>
        <w:t xml:space="preserve"> : </w:t>
      </w:r>
      <w:r w:rsidR="00193264" w:rsidRPr="004A5403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m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0" w:name="m3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0"/>
    </w:p>
    <w:p w14:paraId="3471DF44" w14:textId="40D2AF64" w:rsidR="00292DBE" w:rsidRPr="004A5403" w:rsidRDefault="001157E4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Emplacement : </w:t>
      </w:r>
      <w:r w:rsidR="00292DBE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1"/>
      <w:r w:rsidR="0095711B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Espace vert / piéton</w:t>
      </w:r>
      <w:r w:rsidR="00292DBE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2"/>
      <w:r w:rsidR="00D11A1C">
        <w:rPr>
          <w:rFonts w:ascii="Arial" w:hAnsi="Arial" w:cs="Arial"/>
          <w:sz w:val="20"/>
          <w:szCs w:val="20"/>
          <w:lang w:val="fr-CH"/>
        </w:rPr>
        <w:t xml:space="preserve"> </w:t>
      </w:r>
      <w:r w:rsidR="00B9500D" w:rsidRPr="004A5403">
        <w:rPr>
          <w:rFonts w:ascii="Arial" w:hAnsi="Arial" w:cs="Arial"/>
          <w:sz w:val="20"/>
          <w:szCs w:val="20"/>
          <w:lang w:val="fr-CH"/>
        </w:rPr>
        <w:t>Trafic léger &lt; 3.5 to</w:t>
      </w:r>
      <w:r w:rsidR="00B9500D" w:rsidRPr="004A5403">
        <w:rPr>
          <w:rFonts w:ascii="Arial" w:hAnsi="Arial" w:cs="Arial"/>
          <w:sz w:val="20"/>
          <w:szCs w:val="20"/>
          <w:lang w:val="fr-CH"/>
        </w:rPr>
        <w:tab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FORMCHECKBOX </w:instrText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776070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95711B" w:rsidRPr="00D11A1C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3"/>
      <w:r w:rsidR="00D11A1C">
        <w:rPr>
          <w:rFonts w:ascii="Arial" w:hAnsi="Arial" w:cs="Arial"/>
          <w:sz w:val="20"/>
          <w:szCs w:val="20"/>
          <w:lang w:val="fr-CH"/>
        </w:rPr>
        <w:t xml:space="preserve"> </w:t>
      </w:r>
      <w:r w:rsidR="00B9500D" w:rsidRPr="004A5403">
        <w:rPr>
          <w:rFonts w:ascii="Arial" w:hAnsi="Arial" w:cs="Arial"/>
          <w:sz w:val="20"/>
          <w:szCs w:val="20"/>
          <w:lang w:val="fr-CH"/>
        </w:rPr>
        <w:t>Trafic lourd 30 – 60 to</w:t>
      </w:r>
    </w:p>
    <w:p w14:paraId="0F8EFEA2" w14:textId="273DE2FF" w:rsidR="00B9500D" w:rsidRPr="004A5403" w:rsidRDefault="00B9500D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</w:t>
      </w:r>
      <w:proofErr w:type="gramStart"/>
      <w:r w:rsidRPr="004A5403">
        <w:rPr>
          <w:rFonts w:ascii="Arial" w:hAnsi="Arial" w:cs="Arial"/>
          <w:sz w:val="20"/>
          <w:szCs w:val="20"/>
          <w:lang w:val="fr-CH"/>
        </w:rPr>
        <w:t>remblai</w:t>
      </w:r>
      <w:proofErr w:type="gramEnd"/>
      <w:r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6D56A9" w:rsidRPr="004A5403">
        <w:rPr>
          <w:rFonts w:ascii="Arial" w:hAnsi="Arial" w:cs="Arial"/>
          <w:sz w:val="20"/>
          <w:szCs w:val="20"/>
          <w:lang w:val="fr-CH"/>
        </w:rPr>
        <w:t>min :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 50 cm)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(remblai min</w:t>
      </w:r>
      <w:r w:rsidR="00837CF0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: 80 cm)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(remblai min</w:t>
      </w:r>
      <w:r w:rsidR="00837CF0">
        <w:rPr>
          <w:rFonts w:ascii="Arial" w:hAnsi="Arial" w:cs="Arial"/>
          <w:sz w:val="20"/>
          <w:szCs w:val="20"/>
          <w:lang w:val="fr-CH"/>
        </w:rPr>
        <w:t xml:space="preserve"> </w:t>
      </w:r>
      <w:r w:rsidRPr="004A5403">
        <w:rPr>
          <w:rFonts w:ascii="Arial" w:hAnsi="Arial" w:cs="Arial"/>
          <w:sz w:val="20"/>
          <w:szCs w:val="20"/>
          <w:lang w:val="fr-CH"/>
        </w:rPr>
        <w:t>: 100 cm)</w:t>
      </w:r>
    </w:p>
    <w:p w14:paraId="2B82AE7D" w14:textId="77777777" w:rsidR="00E3269B" w:rsidRDefault="00E3269B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</w:p>
    <w:p w14:paraId="7BCB58E7" w14:textId="5A312C70" w:rsidR="003F3F20" w:rsidRPr="004A5403" w:rsidRDefault="00B9500D" w:rsidP="005E0F79">
      <w:pPr>
        <w:tabs>
          <w:tab w:val="clear" w:pos="4820"/>
          <w:tab w:val="clear" w:pos="7230"/>
          <w:tab w:val="left" w:pos="5103"/>
          <w:tab w:val="left" w:pos="751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Espace disponible : </w:t>
      </w:r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Longueur 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ongu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longu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4"/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="00DF19B8" w:rsidRPr="004A5403">
        <w:rPr>
          <w:rFonts w:ascii="Arial" w:hAnsi="Arial" w:cs="Arial"/>
          <w:sz w:val="20"/>
          <w:szCs w:val="20"/>
          <w:lang w:val="fr-CH"/>
        </w:rPr>
        <w:t>Largeur 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larg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larg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5"/>
      <w:r w:rsidR="00C65FAB" w:rsidRPr="004A5403">
        <w:rPr>
          <w:rFonts w:ascii="Arial" w:hAnsi="Arial" w:cs="Arial"/>
          <w:sz w:val="20"/>
          <w:szCs w:val="20"/>
          <w:lang w:val="fr-CH"/>
        </w:rPr>
        <w:tab/>
      </w:r>
      <w:r w:rsidR="00DF19B8" w:rsidRPr="004A5403">
        <w:rPr>
          <w:rFonts w:ascii="Arial" w:hAnsi="Arial" w:cs="Arial"/>
          <w:sz w:val="20"/>
          <w:szCs w:val="20"/>
          <w:lang w:val="fr-CH"/>
        </w:rPr>
        <w:t>Hauteur (m) :</w:t>
      </w:r>
      <w:r w:rsidR="00C65FAB" w:rsidRPr="004A5403">
        <w:rPr>
          <w:rFonts w:ascii="Arial" w:hAnsi="Arial" w:cs="Arial"/>
          <w:sz w:val="20"/>
          <w:szCs w:val="20"/>
          <w:lang w:val="fr-CH"/>
        </w:rPr>
        <w:t xml:space="preserve"> 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hauteu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hauteur"/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BC3A5E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6"/>
    </w:p>
    <w:p w14:paraId="431E7DC5" w14:textId="77777777" w:rsidR="00C40BE7" w:rsidRPr="004A5403" w:rsidRDefault="00C40BE7" w:rsidP="00C65FAB">
      <w:pPr>
        <w:rPr>
          <w:rFonts w:ascii="Arial" w:hAnsi="Arial" w:cs="Arial"/>
          <w:sz w:val="20"/>
          <w:szCs w:val="20"/>
          <w:lang w:val="fr-CH"/>
        </w:rPr>
      </w:pPr>
    </w:p>
    <w:p w14:paraId="03CBBF1E" w14:textId="77777777" w:rsidR="00AA1FDF" w:rsidRPr="00004960" w:rsidRDefault="00AA1FDF" w:rsidP="00C65FAB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004960">
        <w:rPr>
          <w:rFonts w:ascii="Arial" w:hAnsi="Arial" w:cs="Arial"/>
          <w:b/>
          <w:bCs/>
          <w:sz w:val="20"/>
          <w:szCs w:val="20"/>
          <w:u w:val="single"/>
          <w:lang w:val="fr-CH"/>
        </w:rPr>
        <w:t>Configuration standard :</w:t>
      </w:r>
    </w:p>
    <w:p w14:paraId="3A6F9F7D" w14:textId="77777777" w:rsidR="005C5B9A" w:rsidRPr="004A5403" w:rsidRDefault="005C5B9A" w:rsidP="002F3F2B">
      <w:pPr>
        <w:tabs>
          <w:tab w:val="clear" w:pos="2268"/>
          <w:tab w:val="clear" w:pos="4820"/>
          <w:tab w:val="left" w:pos="4253"/>
        </w:tabs>
        <w:ind w:left="4253" w:hanging="4253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Nos bassins de rétention sont proposés avec : </w:t>
      </w:r>
      <w:r w:rsidR="002F3F2B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1 canal de contrôle</w:t>
      </w:r>
      <w:r w:rsidR="002F3F2B">
        <w:rPr>
          <w:rFonts w:ascii="Arial" w:hAnsi="Arial" w:cs="Arial"/>
          <w:sz w:val="20"/>
          <w:szCs w:val="20"/>
          <w:lang w:val="fr-CH"/>
        </w:rPr>
        <w:br/>
      </w:r>
      <w:r w:rsidRPr="004A5403">
        <w:rPr>
          <w:rFonts w:ascii="Arial" w:hAnsi="Arial" w:cs="Arial"/>
          <w:sz w:val="20"/>
          <w:szCs w:val="20"/>
          <w:lang w:val="fr-CH"/>
        </w:rPr>
        <w:t>1 chambre de contrôle avec limiteur de débit intégré</w:t>
      </w:r>
      <w:r w:rsidR="002F3F2B">
        <w:rPr>
          <w:rFonts w:ascii="Arial" w:hAnsi="Arial" w:cs="Arial"/>
          <w:sz w:val="20"/>
          <w:szCs w:val="20"/>
          <w:lang w:val="fr-CH"/>
        </w:rPr>
        <w:br/>
      </w:r>
      <w:r w:rsidRPr="004A5403">
        <w:rPr>
          <w:rFonts w:ascii="Arial" w:hAnsi="Arial" w:cs="Arial"/>
          <w:sz w:val="20"/>
          <w:szCs w:val="20"/>
          <w:lang w:val="fr-CH"/>
        </w:rPr>
        <w:t>l’étanchéité sur 5 face.</w:t>
      </w:r>
    </w:p>
    <w:p w14:paraId="67466416" w14:textId="46C216E4" w:rsidR="005C5B9A" w:rsidRPr="004A5403" w:rsidRDefault="005C5B9A" w:rsidP="00957D0F">
      <w:pPr>
        <w:tabs>
          <w:tab w:val="clear" w:pos="2268"/>
          <w:tab w:val="left" w:pos="3119"/>
        </w:tabs>
        <w:ind w:left="3119" w:hanging="3119"/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Autre configuration souhaitée :</w:t>
      </w:r>
      <w:r w:rsidR="00957D0F">
        <w:rPr>
          <w:rFonts w:ascii="Arial" w:hAnsi="Arial" w:cs="Arial"/>
          <w:sz w:val="20"/>
          <w:szCs w:val="20"/>
          <w:lang w:val="fr-CH"/>
        </w:rPr>
        <w:tab/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AutreConf"/>
            <w:enabled/>
            <w:calcOnExit w:val="0"/>
            <w:textInput/>
          </w:ffData>
        </w:fldChar>
      </w:r>
      <w:bookmarkStart w:id="17" w:name="AutreConf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7"/>
    </w:p>
    <w:p w14:paraId="127A8C7E" w14:textId="77777777" w:rsidR="00C40BE7" w:rsidRPr="004A5403" w:rsidRDefault="00C40BE7" w:rsidP="00C65FAB">
      <w:pPr>
        <w:rPr>
          <w:rFonts w:ascii="Arial" w:hAnsi="Arial" w:cs="Arial"/>
          <w:sz w:val="20"/>
          <w:szCs w:val="20"/>
          <w:lang w:val="fr-CH"/>
        </w:rPr>
      </w:pPr>
    </w:p>
    <w:p w14:paraId="026C71DA" w14:textId="42C1D472" w:rsidR="006618A2" w:rsidRPr="004A5403" w:rsidRDefault="006618A2" w:rsidP="00957D0F">
      <w:pPr>
        <w:tabs>
          <w:tab w:val="clear" w:pos="2268"/>
          <w:tab w:val="clear" w:pos="4820"/>
          <w:tab w:val="left" w:pos="4253"/>
        </w:tabs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 xml:space="preserve">Niveau </w:t>
      </w:r>
      <w:r w:rsidR="00431670">
        <w:rPr>
          <w:rFonts w:ascii="Arial" w:hAnsi="Arial" w:cs="Arial"/>
          <w:sz w:val="20"/>
          <w:szCs w:val="20"/>
          <w:lang w:val="fr-CH"/>
        </w:rPr>
        <w:t>fil d'eau</w:t>
      </w:r>
      <w:r w:rsidRPr="004A5403">
        <w:rPr>
          <w:rFonts w:ascii="Arial" w:hAnsi="Arial" w:cs="Arial"/>
          <w:sz w:val="20"/>
          <w:szCs w:val="20"/>
          <w:lang w:val="fr-CH"/>
        </w:rPr>
        <w:t xml:space="preserve">. </w:t>
      </w:r>
      <w:proofErr w:type="gramStart"/>
      <w:r w:rsidRPr="004A5403">
        <w:rPr>
          <w:rFonts w:ascii="Arial" w:hAnsi="Arial" w:cs="Arial"/>
          <w:sz w:val="20"/>
          <w:szCs w:val="20"/>
          <w:lang w:val="fr-CH"/>
        </w:rPr>
        <w:t>entrée</w:t>
      </w:r>
      <w:proofErr w:type="gramEnd"/>
      <w:r w:rsidRPr="004A5403">
        <w:rPr>
          <w:rFonts w:ascii="Arial" w:hAnsi="Arial" w:cs="Arial"/>
          <w:sz w:val="20"/>
          <w:szCs w:val="20"/>
          <w:lang w:val="fr-CH"/>
        </w:rPr>
        <w:t> :</w:t>
      </w:r>
      <w:r w:rsidR="00431670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Entre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NivEntree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8"/>
      <w:r w:rsidR="00957D0F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Niveau min. sortie :</w:t>
      </w:r>
      <w:r w:rsidR="00431670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Sorti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9" w:name="NivSortie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19"/>
      <w:r w:rsidR="00957D0F">
        <w:rPr>
          <w:rFonts w:ascii="Arial" w:hAnsi="Arial" w:cs="Arial"/>
          <w:sz w:val="20"/>
          <w:szCs w:val="20"/>
          <w:lang w:val="fr-CH"/>
        </w:rPr>
        <w:tab/>
      </w:r>
      <w:r w:rsidRPr="004A5403">
        <w:rPr>
          <w:rFonts w:ascii="Arial" w:hAnsi="Arial" w:cs="Arial"/>
          <w:sz w:val="20"/>
          <w:szCs w:val="20"/>
          <w:lang w:val="fr-CH"/>
        </w:rPr>
        <w:t>Niveau terrain fini :</w:t>
      </w:r>
      <w:r w:rsidR="00F82BD2">
        <w:rPr>
          <w:rFonts w:ascii="Arial" w:hAnsi="Arial" w:cs="Arial"/>
          <w:sz w:val="20"/>
          <w:szCs w:val="20"/>
          <w:lang w:val="fr-CH"/>
        </w:rPr>
        <w:t xml:space="preserve">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NivTerrain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0" w:name="NivTerrain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0"/>
    </w:p>
    <w:p w14:paraId="155874E4" w14:textId="77777777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</w:p>
    <w:p w14:paraId="7D89073F" w14:textId="3ABC0974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1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21" w:name="Text15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1"/>
      <w:r w:rsidRPr="004A5403">
        <w:rPr>
          <w:rFonts w:ascii="Arial" w:hAnsi="Arial" w:cs="Arial"/>
          <w:sz w:val="20"/>
          <w:szCs w:val="20"/>
          <w:lang w:val="fr-CH"/>
        </w:rPr>
        <w:tab/>
        <w:t xml:space="preserve">Sortie 1 : ø </w:t>
      </w:r>
      <w:r w:rsidR="00123B56">
        <w:rPr>
          <w:rFonts w:ascii="Arial" w:hAnsi="Arial" w:cs="Arial"/>
          <w:sz w:val="20"/>
          <w:szCs w:val="20"/>
          <w:lang w:val="fr-CH"/>
        </w:rPr>
        <w:t xml:space="preserve">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2" w:name="Text16"/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bookmarkEnd w:id="22"/>
    </w:p>
    <w:p w14:paraId="0CE80A7B" w14:textId="13B818C4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2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Pr="004A5403">
        <w:rPr>
          <w:rFonts w:ascii="Arial" w:hAnsi="Arial" w:cs="Arial"/>
          <w:sz w:val="20"/>
          <w:szCs w:val="20"/>
          <w:lang w:val="fr-CH"/>
        </w:rPr>
        <w:tab/>
        <w:t>Sortie 2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3CE6B746" w14:textId="6D05121E" w:rsidR="006618A2" w:rsidRPr="004A5403" w:rsidRDefault="006618A2" w:rsidP="00C65FAB">
      <w:pPr>
        <w:rPr>
          <w:rFonts w:ascii="Arial" w:hAnsi="Arial" w:cs="Arial"/>
          <w:sz w:val="20"/>
          <w:szCs w:val="20"/>
          <w:lang w:val="fr-CH"/>
        </w:rPr>
      </w:pPr>
      <w:r w:rsidRPr="004A5403">
        <w:rPr>
          <w:rFonts w:ascii="Arial" w:hAnsi="Arial" w:cs="Arial"/>
          <w:sz w:val="20"/>
          <w:szCs w:val="20"/>
          <w:lang w:val="fr-CH"/>
        </w:rPr>
        <w:t>Entrée 3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  <w:r w:rsidRPr="004A5403">
        <w:rPr>
          <w:rFonts w:ascii="Arial" w:hAnsi="Arial" w:cs="Arial"/>
          <w:sz w:val="20"/>
          <w:szCs w:val="20"/>
          <w:lang w:val="fr-CH"/>
        </w:rPr>
        <w:tab/>
        <w:t>Sortie 3 : ø</w:t>
      </w:r>
      <w:r w:rsidR="00123B56">
        <w:rPr>
          <w:rFonts w:ascii="Arial" w:hAnsi="Arial" w:cs="Arial"/>
          <w:sz w:val="20"/>
          <w:szCs w:val="20"/>
          <w:lang w:val="fr-CH"/>
        </w:rPr>
        <w:t xml:space="preserve"> mm 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instrText xml:space="preserve"> FORMTEXT </w:instrTex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separate"/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val="fr-CH"/>
        </w:rPr>
        <w:t> </w:t>
      </w:r>
      <w:r w:rsidR="00DA40D2">
        <w:rPr>
          <w:rFonts w:ascii="Arial" w:hAnsi="Arial" w:cs="Arial"/>
          <w:b/>
          <w:bCs/>
          <w:color w:val="1F497D" w:themeColor="text2"/>
          <w:sz w:val="20"/>
          <w:szCs w:val="20"/>
          <w:lang w:val="fr-CH"/>
        </w:rPr>
        <w:fldChar w:fldCharType="end"/>
      </w:r>
    </w:p>
    <w:p w14:paraId="7A11C0CF" w14:textId="77777777" w:rsidR="00554E10" w:rsidRDefault="00554E10" w:rsidP="00C65FAB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mithellemGitternetz"/>
        <w:tblpPr w:leftFromText="141" w:rightFromText="141" w:vertAnchor="text" w:horzAnchor="page" w:tblpX="5973" w:tblpYSpec="cent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00" w:firstRow="0" w:lastRow="0" w:firstColumn="0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54EC4" w:rsidRPr="008A0AD9" w14:paraId="0BAA7178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2A85CB6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</w:instrText>
            </w:r>
            <w:bookmarkStart w:id="23" w:name="Kontrollkästchen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  <w:tc>
          <w:tcPr>
            <w:tcW w:w="446" w:type="dxa"/>
            <w:vAlign w:val="center"/>
          </w:tcPr>
          <w:p w14:paraId="69D9597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  <w:tc>
          <w:tcPr>
            <w:tcW w:w="446" w:type="dxa"/>
            <w:vAlign w:val="center"/>
          </w:tcPr>
          <w:p w14:paraId="524A917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  <w:tc>
          <w:tcPr>
            <w:tcW w:w="446" w:type="dxa"/>
            <w:vAlign w:val="center"/>
          </w:tcPr>
          <w:p w14:paraId="11BB242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  <w:tc>
          <w:tcPr>
            <w:tcW w:w="446" w:type="dxa"/>
            <w:vAlign w:val="center"/>
          </w:tcPr>
          <w:p w14:paraId="536790B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  <w:tc>
          <w:tcPr>
            <w:tcW w:w="446" w:type="dxa"/>
            <w:vAlign w:val="center"/>
          </w:tcPr>
          <w:p w14:paraId="47268E92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446" w:type="dxa"/>
            <w:vAlign w:val="center"/>
          </w:tcPr>
          <w:p w14:paraId="2D3860B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  <w:tc>
          <w:tcPr>
            <w:tcW w:w="446" w:type="dxa"/>
            <w:vAlign w:val="center"/>
          </w:tcPr>
          <w:p w14:paraId="66E21E1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</w:tr>
      <w:tr w:rsidR="00654EC4" w:rsidRPr="008A0AD9" w14:paraId="1EA1ECD1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24CFB2C8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  <w:tc>
          <w:tcPr>
            <w:tcW w:w="446" w:type="dxa"/>
            <w:vAlign w:val="center"/>
          </w:tcPr>
          <w:p w14:paraId="4F0A603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2"/>
          </w:p>
        </w:tc>
        <w:tc>
          <w:tcPr>
            <w:tcW w:w="446" w:type="dxa"/>
            <w:vAlign w:val="center"/>
          </w:tcPr>
          <w:p w14:paraId="5C1B369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3"/>
          </w:p>
        </w:tc>
        <w:tc>
          <w:tcPr>
            <w:tcW w:w="446" w:type="dxa"/>
            <w:vAlign w:val="center"/>
          </w:tcPr>
          <w:p w14:paraId="1B091ED0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4"/>
          </w:p>
        </w:tc>
        <w:tc>
          <w:tcPr>
            <w:tcW w:w="446" w:type="dxa"/>
            <w:vAlign w:val="center"/>
          </w:tcPr>
          <w:p w14:paraId="47EFC5A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5"/>
          </w:p>
        </w:tc>
        <w:tc>
          <w:tcPr>
            <w:tcW w:w="446" w:type="dxa"/>
            <w:vAlign w:val="center"/>
          </w:tcPr>
          <w:p w14:paraId="547DE14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6"/>
          </w:p>
        </w:tc>
        <w:tc>
          <w:tcPr>
            <w:tcW w:w="446" w:type="dxa"/>
            <w:vAlign w:val="center"/>
          </w:tcPr>
          <w:p w14:paraId="7C37F2D9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7"/>
          </w:p>
        </w:tc>
        <w:tc>
          <w:tcPr>
            <w:tcW w:w="446" w:type="dxa"/>
            <w:vAlign w:val="center"/>
          </w:tcPr>
          <w:p w14:paraId="096C666C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8"/>
          </w:p>
        </w:tc>
      </w:tr>
      <w:tr w:rsidR="00654EC4" w:rsidRPr="008A0AD9" w14:paraId="6E62053A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506CE84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9"/>
          </w:p>
        </w:tc>
        <w:tc>
          <w:tcPr>
            <w:tcW w:w="446" w:type="dxa"/>
            <w:vAlign w:val="center"/>
          </w:tcPr>
          <w:p w14:paraId="312D6776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0"/>
          </w:p>
        </w:tc>
        <w:tc>
          <w:tcPr>
            <w:tcW w:w="446" w:type="dxa"/>
            <w:vAlign w:val="center"/>
          </w:tcPr>
          <w:p w14:paraId="35E6D49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1"/>
          </w:p>
        </w:tc>
        <w:tc>
          <w:tcPr>
            <w:tcW w:w="446" w:type="dxa"/>
            <w:vAlign w:val="center"/>
          </w:tcPr>
          <w:p w14:paraId="73774E18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2"/>
          </w:p>
        </w:tc>
        <w:tc>
          <w:tcPr>
            <w:tcW w:w="446" w:type="dxa"/>
            <w:vAlign w:val="center"/>
          </w:tcPr>
          <w:p w14:paraId="42FBDE5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3"/>
          </w:p>
        </w:tc>
        <w:tc>
          <w:tcPr>
            <w:tcW w:w="446" w:type="dxa"/>
            <w:vAlign w:val="center"/>
          </w:tcPr>
          <w:p w14:paraId="538E622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4"/>
          </w:p>
        </w:tc>
        <w:tc>
          <w:tcPr>
            <w:tcW w:w="446" w:type="dxa"/>
            <w:vAlign w:val="center"/>
          </w:tcPr>
          <w:p w14:paraId="1857B614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5"/>
          </w:p>
        </w:tc>
        <w:tc>
          <w:tcPr>
            <w:tcW w:w="446" w:type="dxa"/>
            <w:vAlign w:val="center"/>
          </w:tcPr>
          <w:p w14:paraId="77F0DD2D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6"/>
          </w:p>
        </w:tc>
      </w:tr>
      <w:tr w:rsidR="00654EC4" w:rsidRPr="008A0AD9" w14:paraId="123CE06D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16F61E7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90BC10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2F9B2F1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0528943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968B4A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0E6FE9A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8C2198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95B64F6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54EC4" w:rsidRPr="008A0AD9" w14:paraId="095A3219" w14:textId="77777777" w:rsidTr="00654EC4">
        <w:trPr>
          <w:trHeight w:hRule="exact" w:val="397"/>
        </w:trPr>
        <w:tc>
          <w:tcPr>
            <w:tcW w:w="446" w:type="dxa"/>
            <w:vAlign w:val="center"/>
          </w:tcPr>
          <w:p w14:paraId="447A6BC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7"/>
          </w:p>
        </w:tc>
        <w:tc>
          <w:tcPr>
            <w:tcW w:w="446" w:type="dxa"/>
            <w:vAlign w:val="center"/>
          </w:tcPr>
          <w:p w14:paraId="27854AEC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8"/>
          </w:p>
        </w:tc>
        <w:tc>
          <w:tcPr>
            <w:tcW w:w="446" w:type="dxa"/>
            <w:vAlign w:val="center"/>
          </w:tcPr>
          <w:p w14:paraId="3F97F7D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9"/>
          </w:p>
        </w:tc>
        <w:tc>
          <w:tcPr>
            <w:tcW w:w="446" w:type="dxa"/>
            <w:vAlign w:val="center"/>
          </w:tcPr>
          <w:p w14:paraId="440C6845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0"/>
          </w:p>
        </w:tc>
        <w:tc>
          <w:tcPr>
            <w:tcW w:w="446" w:type="dxa"/>
            <w:vAlign w:val="center"/>
          </w:tcPr>
          <w:p w14:paraId="2B09057F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1"/>
          </w:p>
        </w:tc>
        <w:tc>
          <w:tcPr>
            <w:tcW w:w="446" w:type="dxa"/>
            <w:vAlign w:val="center"/>
          </w:tcPr>
          <w:p w14:paraId="1424983B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2"/>
          </w:p>
        </w:tc>
        <w:tc>
          <w:tcPr>
            <w:tcW w:w="446" w:type="dxa"/>
            <w:vAlign w:val="center"/>
          </w:tcPr>
          <w:p w14:paraId="5AF0C0A9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3"/>
          </w:p>
        </w:tc>
        <w:tc>
          <w:tcPr>
            <w:tcW w:w="446" w:type="dxa"/>
            <w:vAlign w:val="center"/>
          </w:tcPr>
          <w:p w14:paraId="611BFA32" w14:textId="77777777" w:rsidR="00654EC4" w:rsidRPr="004A5403" w:rsidRDefault="00654EC4" w:rsidP="00654EC4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776070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4"/>
          </w:p>
        </w:tc>
      </w:tr>
    </w:tbl>
    <w:p w14:paraId="6E318982" w14:textId="271CBDB3" w:rsidR="00AB1B39" w:rsidRPr="004A5403" w:rsidRDefault="003C7442" w:rsidP="00C65FAB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4C5A" wp14:editId="4AED2496">
                <wp:simplePos x="0" y="0"/>
                <wp:positionH relativeFrom="column">
                  <wp:posOffset>-83185</wp:posOffset>
                </wp:positionH>
                <wp:positionV relativeFrom="paragraph">
                  <wp:posOffset>683583</wp:posOffset>
                </wp:positionV>
                <wp:extent cx="2900597" cy="57712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97" cy="577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1E315" w14:textId="5A3D2443" w:rsidR="003C7442" w:rsidRPr="00C64D76" w:rsidRDefault="003C7442">
                            <w:pPr>
                              <w:rPr>
                                <w:b/>
                                <w:bCs/>
                                <w:color w:val="0070C0"/>
                                <w:lang w:val="fr-CH"/>
                              </w:rPr>
                            </w:pPr>
                            <w:r w:rsidRPr="00C64D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H"/>
                              </w:rPr>
                              <w:t xml:space="preserve">Formulaire à renvoyer à </w:t>
                            </w:r>
                            <w:hyperlink r:id="rId10" w:history="1">
                              <w:r w:rsidRPr="00C64D7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r-CH"/>
                                </w:rPr>
                                <w:t>hydrosaat@hydrosaat.ch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4C5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6.55pt;margin-top:53.85pt;width:228.4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" fillcolor="white [3201]" stroked="f" strokeweight=".5pt">
                <v:textbox>
                  <w:txbxContent>
                    <w:p w14:paraId="19A1E315" w14:textId="5A3D2443" w:rsidR="003C7442" w:rsidRPr="00C64D76" w:rsidRDefault="003C7442">
                      <w:pPr>
                        <w:rPr>
                          <w:b/>
                          <w:bCs/>
                          <w:color w:val="0070C0"/>
                          <w:lang w:val="fr-CH"/>
                        </w:rPr>
                      </w:pPr>
                      <w:r w:rsidRPr="00C64D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CH"/>
                        </w:rPr>
                        <w:t xml:space="preserve">Formulaire à renvoyer à </w:t>
                      </w:r>
                      <w:hyperlink r:id="rId11" w:history="1">
                        <w:r w:rsidRPr="00C64D7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r-CH"/>
                          </w:rPr>
                          <w:t>hydrosaat@hydrosaat.ch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6955" w:rsidRPr="004A5403">
        <w:rPr>
          <w:rFonts w:ascii="Arial" w:hAnsi="Arial" w:cs="Arial"/>
          <w:sz w:val="20"/>
          <w:szCs w:val="20"/>
          <w:lang w:val="fr-CH"/>
        </w:rPr>
        <w:t>Position</w:t>
      </w:r>
      <w:r w:rsidR="00AA1FDF" w:rsidRPr="004A5403">
        <w:rPr>
          <w:rFonts w:ascii="Arial" w:hAnsi="Arial" w:cs="Arial"/>
          <w:sz w:val="20"/>
          <w:szCs w:val="20"/>
          <w:lang w:val="fr-CH"/>
        </w:rPr>
        <w:t>s</w:t>
      </w:r>
      <w:r w:rsidR="00956955" w:rsidRPr="004A5403">
        <w:rPr>
          <w:rFonts w:ascii="Arial" w:hAnsi="Arial" w:cs="Arial"/>
          <w:sz w:val="20"/>
          <w:szCs w:val="20"/>
          <w:lang w:val="fr-CH"/>
        </w:rPr>
        <w:t xml:space="preserve"> des entrées et sorties</w:t>
      </w:r>
      <w:r w:rsidR="008A4EBB">
        <w:rPr>
          <w:rFonts w:ascii="Arial" w:hAnsi="Arial" w:cs="Arial"/>
          <w:sz w:val="20"/>
          <w:szCs w:val="20"/>
          <w:lang w:val="fr-CH"/>
        </w:rPr>
        <w:t xml:space="preserve"> (vue en plan)</w:t>
      </w:r>
      <w:r w:rsidR="00956955" w:rsidRPr="004A5403">
        <w:rPr>
          <w:rFonts w:ascii="Arial" w:hAnsi="Arial" w:cs="Arial"/>
          <w:sz w:val="20"/>
          <w:szCs w:val="20"/>
          <w:lang w:val="fr-CH"/>
        </w:rPr>
        <w:t> :</w:t>
      </w:r>
    </w:p>
    <w:sectPr w:rsidR="00AB1B39" w:rsidRPr="004A5403" w:rsidSect="005E0F79">
      <w:headerReference w:type="default" r:id="rId12"/>
      <w:footerReference w:type="default" r:id="rId13"/>
      <w:pgSz w:w="11906" w:h="16838"/>
      <w:pgMar w:top="2107" w:right="707" w:bottom="1242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58E1" w14:textId="77777777" w:rsidR="0016210D" w:rsidRDefault="0016210D" w:rsidP="00C65FAB">
      <w:r>
        <w:separator/>
      </w:r>
    </w:p>
  </w:endnote>
  <w:endnote w:type="continuationSeparator" w:id="0">
    <w:p w14:paraId="6EE52947" w14:textId="77777777" w:rsidR="0016210D" w:rsidRDefault="0016210D" w:rsidP="00C6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Yu Gothic"/>
    <w:panose1 w:val="00000000000000000000"/>
    <w:charset w:val="80"/>
    <w:family w:val="auto"/>
    <w:pitch w:val="variable"/>
    <w:sig w:usb0="00000003" w:usb1="08070000" w:usb2="00000010" w:usb3="00000000" w:csb0="0002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A60" w14:textId="77777777" w:rsidR="00984859" w:rsidRDefault="00984859" w:rsidP="00C65FAB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B9FD1" wp14:editId="50FF09E3">
          <wp:simplePos x="0" y="0"/>
          <wp:positionH relativeFrom="column">
            <wp:posOffset>-726880</wp:posOffset>
          </wp:positionH>
          <wp:positionV relativeFrom="paragraph">
            <wp:posOffset>-470535</wp:posOffset>
          </wp:positionV>
          <wp:extent cx="7545600" cy="79830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drosaat_briefpapier_fuss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798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9D80" w14:textId="77777777" w:rsidR="0016210D" w:rsidRDefault="0016210D" w:rsidP="00C65FAB">
      <w:r>
        <w:separator/>
      </w:r>
    </w:p>
  </w:footnote>
  <w:footnote w:type="continuationSeparator" w:id="0">
    <w:p w14:paraId="3748E92F" w14:textId="77777777" w:rsidR="0016210D" w:rsidRDefault="0016210D" w:rsidP="00C6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6444" w14:textId="77777777" w:rsidR="00981726" w:rsidRDefault="00984859" w:rsidP="00C65FAB">
    <w:r>
      <w:rPr>
        <w:noProof/>
      </w:rPr>
      <w:drawing>
        <wp:anchor distT="0" distB="0" distL="114300" distR="114300" simplePos="0" relativeHeight="251660288" behindDoc="1" locked="0" layoutInCell="1" allowOverlap="1" wp14:anchorId="12B00FFC" wp14:editId="07620274">
          <wp:simplePos x="0" y="0"/>
          <wp:positionH relativeFrom="column">
            <wp:posOffset>-717216</wp:posOffset>
          </wp:positionH>
          <wp:positionV relativeFrom="paragraph">
            <wp:posOffset>-170180</wp:posOffset>
          </wp:positionV>
          <wp:extent cx="7538400" cy="133779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ydrosaat_briefpapier_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33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636">
      <w:rPr>
        <w:noProof/>
      </w:rPr>
      <w:drawing>
        <wp:anchor distT="0" distB="0" distL="114300" distR="114300" simplePos="0" relativeHeight="251658240" behindDoc="1" locked="0" layoutInCell="1" allowOverlap="1" wp14:anchorId="5604CFB1" wp14:editId="11A091F2">
          <wp:simplePos x="0" y="0"/>
          <wp:positionH relativeFrom="column">
            <wp:posOffset>-722730</wp:posOffset>
          </wp:positionH>
          <wp:positionV relativeFrom="paragraph">
            <wp:posOffset>-2141019</wp:posOffset>
          </wp:positionV>
          <wp:extent cx="7545600" cy="1339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33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D6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D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5A9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26D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C8C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E86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04F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18B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76B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E12E5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94308"/>
    <w:multiLevelType w:val="hybridMultilevel"/>
    <w:tmpl w:val="D29436CE"/>
    <w:lvl w:ilvl="0" w:tplc="B31A5E44">
      <w:start w:val="113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14D5"/>
    <w:multiLevelType w:val="hybridMultilevel"/>
    <w:tmpl w:val="2E04B86C"/>
    <w:lvl w:ilvl="0" w:tplc="57DAC864">
      <w:start w:val="1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94477">
    <w:abstractNumId w:val="10"/>
  </w:num>
  <w:num w:numId="2" w16cid:durableId="583102574">
    <w:abstractNumId w:val="11"/>
  </w:num>
  <w:num w:numId="3" w16cid:durableId="1195383785">
    <w:abstractNumId w:val="0"/>
  </w:num>
  <w:num w:numId="4" w16cid:durableId="2138449653">
    <w:abstractNumId w:val="1"/>
  </w:num>
  <w:num w:numId="5" w16cid:durableId="1260017964">
    <w:abstractNumId w:val="2"/>
  </w:num>
  <w:num w:numId="6" w16cid:durableId="1260485815">
    <w:abstractNumId w:val="3"/>
  </w:num>
  <w:num w:numId="7" w16cid:durableId="99490344">
    <w:abstractNumId w:val="4"/>
  </w:num>
  <w:num w:numId="8" w16cid:durableId="1027146379">
    <w:abstractNumId w:val="5"/>
  </w:num>
  <w:num w:numId="9" w16cid:durableId="279915908">
    <w:abstractNumId w:val="6"/>
  </w:num>
  <w:num w:numId="10" w16cid:durableId="2065911011">
    <w:abstractNumId w:val="7"/>
  </w:num>
  <w:num w:numId="11" w16cid:durableId="1682588044">
    <w:abstractNumId w:val="8"/>
  </w:num>
  <w:num w:numId="12" w16cid:durableId="703529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E"/>
    <w:rsid w:val="00004960"/>
    <w:rsid w:val="0000750A"/>
    <w:rsid w:val="000169DA"/>
    <w:rsid w:val="000223BC"/>
    <w:rsid w:val="00037565"/>
    <w:rsid w:val="00051E63"/>
    <w:rsid w:val="00061665"/>
    <w:rsid w:val="00070864"/>
    <w:rsid w:val="000F209E"/>
    <w:rsid w:val="001033CB"/>
    <w:rsid w:val="001157B7"/>
    <w:rsid w:val="001157E4"/>
    <w:rsid w:val="00123B56"/>
    <w:rsid w:val="00160ED4"/>
    <w:rsid w:val="0016210D"/>
    <w:rsid w:val="0018396F"/>
    <w:rsid w:val="00193264"/>
    <w:rsid w:val="001A20F6"/>
    <w:rsid w:val="002329AE"/>
    <w:rsid w:val="00233024"/>
    <w:rsid w:val="00292DBE"/>
    <w:rsid w:val="00295EB8"/>
    <w:rsid w:val="002A17A3"/>
    <w:rsid w:val="002A4DD2"/>
    <w:rsid w:val="002B6BB2"/>
    <w:rsid w:val="002D4F29"/>
    <w:rsid w:val="002F3F2B"/>
    <w:rsid w:val="0030799C"/>
    <w:rsid w:val="00331140"/>
    <w:rsid w:val="00343672"/>
    <w:rsid w:val="003564C2"/>
    <w:rsid w:val="00372F50"/>
    <w:rsid w:val="00377E5D"/>
    <w:rsid w:val="003A6F81"/>
    <w:rsid w:val="003C7442"/>
    <w:rsid w:val="003E0B95"/>
    <w:rsid w:val="003F3F20"/>
    <w:rsid w:val="00431670"/>
    <w:rsid w:val="00457636"/>
    <w:rsid w:val="00495834"/>
    <w:rsid w:val="004A2961"/>
    <w:rsid w:val="004A5403"/>
    <w:rsid w:val="004C10D0"/>
    <w:rsid w:val="004C6C88"/>
    <w:rsid w:val="004D558A"/>
    <w:rsid w:val="004E5FB6"/>
    <w:rsid w:val="00512290"/>
    <w:rsid w:val="00547FF9"/>
    <w:rsid w:val="00554E10"/>
    <w:rsid w:val="005623FA"/>
    <w:rsid w:val="005631AE"/>
    <w:rsid w:val="00591EDB"/>
    <w:rsid w:val="005A059E"/>
    <w:rsid w:val="005A3696"/>
    <w:rsid w:val="005C23F6"/>
    <w:rsid w:val="005C2D10"/>
    <w:rsid w:val="005C40BC"/>
    <w:rsid w:val="005C5B9A"/>
    <w:rsid w:val="005E0F79"/>
    <w:rsid w:val="00605216"/>
    <w:rsid w:val="00614C04"/>
    <w:rsid w:val="00654EC4"/>
    <w:rsid w:val="006618A2"/>
    <w:rsid w:val="00682B61"/>
    <w:rsid w:val="006C32C0"/>
    <w:rsid w:val="006D56A9"/>
    <w:rsid w:val="006F24D0"/>
    <w:rsid w:val="00775544"/>
    <w:rsid w:val="00776070"/>
    <w:rsid w:val="007E0B70"/>
    <w:rsid w:val="00805109"/>
    <w:rsid w:val="00815DF6"/>
    <w:rsid w:val="0082452E"/>
    <w:rsid w:val="008332EE"/>
    <w:rsid w:val="00837CF0"/>
    <w:rsid w:val="0084479B"/>
    <w:rsid w:val="008566AC"/>
    <w:rsid w:val="0087374A"/>
    <w:rsid w:val="00896976"/>
    <w:rsid w:val="008A0AD9"/>
    <w:rsid w:val="008A28FF"/>
    <w:rsid w:val="008A31E2"/>
    <w:rsid w:val="008A4EBB"/>
    <w:rsid w:val="008B22CA"/>
    <w:rsid w:val="008B5A3E"/>
    <w:rsid w:val="008C57DE"/>
    <w:rsid w:val="008D78A2"/>
    <w:rsid w:val="00925FD7"/>
    <w:rsid w:val="00956955"/>
    <w:rsid w:val="0095711B"/>
    <w:rsid w:val="00957D0F"/>
    <w:rsid w:val="00981726"/>
    <w:rsid w:val="00984859"/>
    <w:rsid w:val="009A38B4"/>
    <w:rsid w:val="009B207F"/>
    <w:rsid w:val="009C48BD"/>
    <w:rsid w:val="00A012EB"/>
    <w:rsid w:val="00A136E2"/>
    <w:rsid w:val="00A33C2D"/>
    <w:rsid w:val="00A57D2A"/>
    <w:rsid w:val="00A839C9"/>
    <w:rsid w:val="00A85B60"/>
    <w:rsid w:val="00A92581"/>
    <w:rsid w:val="00A93D77"/>
    <w:rsid w:val="00AA1FDF"/>
    <w:rsid w:val="00AB034D"/>
    <w:rsid w:val="00AB1B39"/>
    <w:rsid w:val="00AF55C2"/>
    <w:rsid w:val="00AF627A"/>
    <w:rsid w:val="00B06653"/>
    <w:rsid w:val="00B0668D"/>
    <w:rsid w:val="00B15FF8"/>
    <w:rsid w:val="00B32CB2"/>
    <w:rsid w:val="00B366E9"/>
    <w:rsid w:val="00B371DD"/>
    <w:rsid w:val="00B9500D"/>
    <w:rsid w:val="00B97297"/>
    <w:rsid w:val="00BB045F"/>
    <w:rsid w:val="00BC3A53"/>
    <w:rsid w:val="00BC3A5E"/>
    <w:rsid w:val="00BF654B"/>
    <w:rsid w:val="00C01BF9"/>
    <w:rsid w:val="00C40BE7"/>
    <w:rsid w:val="00C52E51"/>
    <w:rsid w:val="00C52E60"/>
    <w:rsid w:val="00C55382"/>
    <w:rsid w:val="00C64D76"/>
    <w:rsid w:val="00C65FAB"/>
    <w:rsid w:val="00C71C2B"/>
    <w:rsid w:val="00CA1924"/>
    <w:rsid w:val="00CA3C9D"/>
    <w:rsid w:val="00CC5D09"/>
    <w:rsid w:val="00CC68CD"/>
    <w:rsid w:val="00D11A1C"/>
    <w:rsid w:val="00D21735"/>
    <w:rsid w:val="00D267A9"/>
    <w:rsid w:val="00D75AAE"/>
    <w:rsid w:val="00D778D6"/>
    <w:rsid w:val="00D910C6"/>
    <w:rsid w:val="00DA40D2"/>
    <w:rsid w:val="00DC2C2F"/>
    <w:rsid w:val="00DF19B8"/>
    <w:rsid w:val="00E167C8"/>
    <w:rsid w:val="00E3269B"/>
    <w:rsid w:val="00E3512F"/>
    <w:rsid w:val="00E41FAD"/>
    <w:rsid w:val="00E554F9"/>
    <w:rsid w:val="00E71ED7"/>
    <w:rsid w:val="00E92210"/>
    <w:rsid w:val="00EE0403"/>
    <w:rsid w:val="00F00AA3"/>
    <w:rsid w:val="00F03A4D"/>
    <w:rsid w:val="00F068F2"/>
    <w:rsid w:val="00F11E51"/>
    <w:rsid w:val="00F24B4B"/>
    <w:rsid w:val="00F664FE"/>
    <w:rsid w:val="00F82BD2"/>
    <w:rsid w:val="00FB687E"/>
    <w:rsid w:val="00FD0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127530"/>
  <w15:docId w15:val="{6D4C0686-83DF-2942-9567-D32B43D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autoRedefine/>
    <w:qFormat/>
    <w:rsid w:val="00C65FAB"/>
    <w:pPr>
      <w:tabs>
        <w:tab w:val="left" w:pos="2268"/>
        <w:tab w:val="left" w:pos="4820"/>
        <w:tab w:val="left" w:pos="7230"/>
      </w:tabs>
      <w:spacing w:after="0" w:line="360" w:lineRule="auto"/>
    </w:pPr>
    <w:rPr>
      <w:rFonts w:ascii="Helvetica" w:hAnsi="Helvetica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84531"/>
  </w:style>
  <w:style w:type="paragraph" w:customStyle="1" w:styleId="SubmissionHy">
    <w:name w:val="SubmissionHy"/>
    <w:rsid w:val="00884531"/>
    <w:pPr>
      <w:tabs>
        <w:tab w:val="left" w:pos="567"/>
        <w:tab w:val="left" w:pos="1134"/>
        <w:tab w:val="left" w:pos="6521"/>
        <w:tab w:val="right" w:pos="7938"/>
        <w:tab w:val="decimal" w:pos="9356"/>
      </w:tabs>
      <w:ind w:left="1134" w:right="3761" w:hanging="1134"/>
    </w:pPr>
    <w:rPr>
      <w:rFonts w:ascii="Avant Garde" w:eastAsia="New York" w:hAnsi="Avant Garde"/>
      <w:noProof/>
      <w:lang w:eastAsia="de-DE"/>
    </w:rPr>
  </w:style>
  <w:style w:type="paragraph" w:customStyle="1" w:styleId="SoumissionText">
    <w:name w:val="Soumission Text"/>
    <w:basedOn w:val="Standard"/>
    <w:autoRedefine/>
    <w:qFormat/>
    <w:rsid w:val="00E56A3E"/>
    <w:pPr>
      <w:tabs>
        <w:tab w:val="left" w:pos="560"/>
        <w:tab w:val="left" w:pos="1120"/>
        <w:tab w:val="left" w:pos="6500"/>
        <w:tab w:val="right" w:pos="8220"/>
        <w:tab w:val="decimal" w:pos="9340"/>
      </w:tabs>
      <w:autoSpaceDE w:val="0"/>
      <w:autoSpaceDN w:val="0"/>
      <w:adjustRightInd w:val="0"/>
      <w:ind w:left="1134" w:right="4502" w:hanging="1134"/>
    </w:pPr>
    <w:rPr>
      <w:rFonts w:cs="Avant Garde"/>
      <w:color w:val="000000"/>
      <w:lang w:val="fr-FR"/>
    </w:rPr>
  </w:style>
  <w:style w:type="paragraph" w:customStyle="1" w:styleId="Baustelleklein">
    <w:name w:val="Baustelle (klein)"/>
    <w:basedOn w:val="Standard"/>
    <w:qFormat/>
    <w:rsid w:val="00E56A3E"/>
    <w:pPr>
      <w:autoSpaceDE w:val="0"/>
      <w:autoSpaceDN w:val="0"/>
      <w:adjustRightInd w:val="0"/>
    </w:pPr>
    <w:rPr>
      <w:rFonts w:cs="Avant Garde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9D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1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9D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64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4F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981726"/>
    <w:pPr>
      <w:ind w:left="720"/>
      <w:contextualSpacing/>
    </w:pPr>
  </w:style>
  <w:style w:type="table" w:styleId="Tabellenraster">
    <w:name w:val="Table Grid"/>
    <w:basedOn w:val="NormaleTabelle"/>
    <w:rsid w:val="009569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066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rsid w:val="007E0B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7E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drosaat@hydrosaat.ch?subject=Enregis%20-%20demande%20d'off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drosaat@hydrosaat.ch?subject=Enregis%20-%20demande%20d'off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xternes/Desktop/Demande%20mb-6.3.2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F975CD6BE1D4CBEDCF5119440E043" ma:contentTypeVersion="13" ma:contentTypeDescription="Ein neues Dokument erstellen." ma:contentTypeScope="" ma:versionID="3594d93dd1dadda45eb9402c34e05218">
  <xsd:schema xmlns:xsd="http://www.w3.org/2001/XMLSchema" xmlns:xs="http://www.w3.org/2001/XMLSchema" xmlns:p="http://schemas.microsoft.com/office/2006/metadata/properties" xmlns:ns2="270e5a7e-a559-4053-9868-41cfd79eb87a" xmlns:ns3="4d82e6d6-0bb3-4488-abfb-d9844919e84b" targetNamespace="http://schemas.microsoft.com/office/2006/metadata/properties" ma:root="true" ma:fieldsID="d8d787f1873d3df033aee0bab9406494" ns2:_="" ns3:_="">
    <xsd:import namespace="270e5a7e-a559-4053-9868-41cfd79eb87a"/>
    <xsd:import namespace="4d82e6d6-0bb3-4488-abfb-d9844919e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a7e-a559-4053-9868-41cfd79e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2e6d6-0bb3-4488-abfb-d9844919e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079A8-A6BA-4908-9EEA-13E9CD2AD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C5E20-651E-4377-AD25-C428C7D1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a7e-a559-4053-9868-41cfd79eb87a"/>
    <ds:schemaRef ds:uri="4d82e6d6-0bb3-4488-abfb-d9844919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674AE-41AC-4F60-A4AA-2A44D3C1A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mb-6.3.22.dotx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Hydrosaat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Corti</dc:creator>
  <cp:keywords/>
  <cp:lastModifiedBy>Manuela Baechler</cp:lastModifiedBy>
  <cp:revision>22</cp:revision>
  <cp:lastPrinted>2022-04-07T15:08:00Z</cp:lastPrinted>
  <dcterms:created xsi:type="dcterms:W3CDTF">2022-04-07T13:02:00Z</dcterms:created>
  <dcterms:modified xsi:type="dcterms:W3CDTF">2022-04-07T15:16:00Z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0x010100854F975CD6BE1D4CBEDCF5119440E043</vt:lpwstr>
  </property>
</Properties>
</file>